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BDD9E" w14:textId="77777777" w:rsidR="00025E4F" w:rsidRPr="0077493F" w:rsidRDefault="00025E4F" w:rsidP="00774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493F">
        <w:rPr>
          <w:rFonts w:ascii="Times New Roman" w:hAnsi="Times New Roman"/>
          <w:sz w:val="28"/>
          <w:szCs w:val="28"/>
        </w:rPr>
        <w:t>МИНОБРНАУКИ РОССИИ</w:t>
      </w:r>
    </w:p>
    <w:p w14:paraId="5120505E" w14:textId="77777777" w:rsidR="0077493F" w:rsidRDefault="000C2DC4" w:rsidP="00774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493F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</w:t>
      </w:r>
    </w:p>
    <w:p w14:paraId="30CA7FBF" w14:textId="77777777" w:rsidR="0077493F" w:rsidRDefault="000C2DC4" w:rsidP="00774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493F">
        <w:rPr>
          <w:rFonts w:ascii="Times New Roman" w:hAnsi="Times New Roman"/>
          <w:sz w:val="28"/>
          <w:szCs w:val="28"/>
        </w:rPr>
        <w:t xml:space="preserve">учреждение высшего образования </w:t>
      </w:r>
    </w:p>
    <w:p w14:paraId="1261B544" w14:textId="63939A80" w:rsidR="000C2DC4" w:rsidRPr="0077493F" w:rsidRDefault="000C2DC4" w:rsidP="007749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3F">
        <w:rPr>
          <w:rFonts w:ascii="Times New Roman" w:eastAsia="Times New Roman" w:hAnsi="Times New Roman"/>
          <w:sz w:val="28"/>
          <w:szCs w:val="28"/>
          <w:lang w:eastAsia="ru-RU"/>
        </w:rPr>
        <w:t>«ЮЖНЫЙ ФЕДЕРАЛЬНЫЙ УНИВЕРСИТЕТ»</w:t>
      </w:r>
    </w:p>
    <w:p w14:paraId="76DC2D20" w14:textId="53D2AF41" w:rsidR="000C2DC4" w:rsidRPr="0077493F" w:rsidRDefault="0077493F" w:rsidP="00774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493F">
        <w:rPr>
          <w:rFonts w:ascii="Times New Roman" w:hAnsi="Times New Roman"/>
          <w:sz w:val="28"/>
          <w:szCs w:val="28"/>
        </w:rPr>
        <w:t>Академия биологии и биотехнологии им. Д.И. Ивановского</w:t>
      </w:r>
    </w:p>
    <w:p w14:paraId="77BC2BCB" w14:textId="77777777" w:rsidR="008E5F38" w:rsidRPr="000C2DC4" w:rsidRDefault="008E5F38" w:rsidP="000C2DC4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8E8FEAA" w14:textId="15C3DDE5" w:rsidR="000C2DC4" w:rsidRPr="000C2DC4" w:rsidRDefault="000C2DC4" w:rsidP="000C2DC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0C2DC4">
        <w:rPr>
          <w:rFonts w:ascii="Times New Roman" w:hAnsi="Times New Roman"/>
          <w:i/>
          <w:sz w:val="24"/>
          <w:szCs w:val="24"/>
        </w:rPr>
        <w:t>_____________________________</w:t>
      </w:r>
      <w:r w:rsidR="009C7F97">
        <w:rPr>
          <w:rFonts w:ascii="Times New Roman" w:hAnsi="Times New Roman"/>
          <w:i/>
          <w:sz w:val="24"/>
          <w:szCs w:val="24"/>
        </w:rPr>
        <w:t xml:space="preserve"> </w:t>
      </w:r>
      <w:r w:rsidR="00093A93">
        <w:rPr>
          <w:rFonts w:ascii="Times New Roman" w:hAnsi="Times New Roman"/>
          <w:i/>
          <w:sz w:val="24"/>
          <w:szCs w:val="24"/>
        </w:rPr>
        <w:t xml:space="preserve"> </w:t>
      </w:r>
      <w:r w:rsidRPr="000C2DC4">
        <w:rPr>
          <w:rFonts w:ascii="Times New Roman" w:hAnsi="Times New Roman"/>
          <w:i/>
          <w:sz w:val="24"/>
          <w:szCs w:val="24"/>
        </w:rPr>
        <w:t>________________________</w:t>
      </w:r>
      <w:r w:rsidR="00093A93">
        <w:rPr>
          <w:rFonts w:ascii="Times New Roman" w:hAnsi="Times New Roman"/>
          <w:i/>
          <w:sz w:val="24"/>
          <w:szCs w:val="24"/>
        </w:rPr>
        <w:t xml:space="preserve">  </w:t>
      </w:r>
      <w:r w:rsidRPr="000C2DC4">
        <w:rPr>
          <w:rFonts w:ascii="Times New Roman" w:hAnsi="Times New Roman"/>
          <w:i/>
          <w:sz w:val="24"/>
          <w:szCs w:val="24"/>
        </w:rPr>
        <w:t>_____________________</w:t>
      </w:r>
    </w:p>
    <w:p w14:paraId="6D7E733B" w14:textId="352EEB6D" w:rsidR="000C2DC4" w:rsidRPr="000C2DC4" w:rsidRDefault="00093A93" w:rsidP="00093A93">
      <w:pPr>
        <w:spacing w:after="0" w:line="276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 xml:space="preserve">         </w:t>
      </w:r>
      <w:r w:rsidR="000C2DC4" w:rsidRPr="000C2DC4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специ</w:t>
      </w:r>
      <w:r w:rsidR="00CF6397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альность/направление подготовки</w:t>
      </w: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ab/>
      </w:r>
      <w:r w:rsidR="00CF6397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уровень подготовки</w:t>
      </w:r>
      <w:r w:rsidR="00CF6397" w:rsidRPr="00CF6397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ab/>
      </w:r>
      <w:r w:rsidR="004F4370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="000C2DC4" w:rsidRPr="000C2DC4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код, наименова</w:t>
      </w: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ние</w:t>
      </w:r>
    </w:p>
    <w:p w14:paraId="27179678" w14:textId="77777777" w:rsidR="000C2DC4" w:rsidRPr="000C2DC4" w:rsidRDefault="000C2DC4" w:rsidP="000C2DC4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14:paraId="4EF45322" w14:textId="77777777" w:rsidR="000C2DC4" w:rsidRP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0C2DC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ОТЧЁТ</w:t>
      </w:r>
    </w:p>
    <w:p w14:paraId="0E261B84" w14:textId="77777777" w:rsidR="000C2DC4" w:rsidRP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0C2DC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о прохождении практики</w:t>
      </w:r>
    </w:p>
    <w:p w14:paraId="66FA5A76" w14:textId="77777777" w:rsidR="000C2DC4" w:rsidRPr="000C2DC4" w:rsidRDefault="000C2DC4" w:rsidP="000C2DC4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2D6D53F5" w14:textId="77777777" w:rsidR="000C2DC4" w:rsidRP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DC4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обучающегося ____ курса </w:t>
      </w:r>
    </w:p>
    <w:p w14:paraId="563AB7D8" w14:textId="1E9B1491" w:rsidR="000C2DC4" w:rsidRPr="000C2DC4" w:rsidRDefault="000C2DC4" w:rsidP="000C2DC4">
      <w:pPr>
        <w:spacing w:after="0" w:line="276" w:lineRule="auto"/>
        <w:rPr>
          <w:lang w:eastAsia="ru-RU"/>
        </w:rPr>
      </w:pPr>
    </w:p>
    <w:p w14:paraId="25ABAB24" w14:textId="77777777" w:rsidR="000C2DC4" w:rsidRPr="00C76A38" w:rsidRDefault="000C2DC4" w:rsidP="000C2DC4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 w:rsidRPr="00C76A38">
        <w:rPr>
          <w:rFonts w:ascii="Times New Roman" w:hAnsi="Times New Roman"/>
          <w:sz w:val="24"/>
          <w:szCs w:val="24"/>
          <w:lang w:eastAsia="ru-RU"/>
        </w:rPr>
        <w:t>Фамилия __________________________________________________________________</w:t>
      </w:r>
    </w:p>
    <w:p w14:paraId="45D15D78" w14:textId="77777777" w:rsidR="000C2DC4" w:rsidRPr="00C76A38" w:rsidRDefault="000C2DC4" w:rsidP="000C2DC4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 w:rsidRPr="00C76A38">
        <w:rPr>
          <w:rFonts w:ascii="Times New Roman" w:hAnsi="Times New Roman"/>
          <w:sz w:val="24"/>
          <w:szCs w:val="24"/>
          <w:lang w:eastAsia="ru-RU"/>
        </w:rPr>
        <w:t>Имя ______________________________________________________________________</w:t>
      </w:r>
    </w:p>
    <w:p w14:paraId="0BFB92D3" w14:textId="06803C0C" w:rsidR="000C2DC4" w:rsidRPr="00C76A38" w:rsidRDefault="000C2DC4" w:rsidP="000C2DC4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 w:rsidRPr="00C76A38">
        <w:rPr>
          <w:rFonts w:ascii="Times New Roman" w:hAnsi="Times New Roman"/>
          <w:sz w:val="24"/>
          <w:szCs w:val="24"/>
          <w:lang w:eastAsia="ru-RU"/>
        </w:rPr>
        <w:t>Отчество (при наличии) _____________________________________________________</w:t>
      </w:r>
    </w:p>
    <w:p w14:paraId="4D3C4E0B" w14:textId="77777777" w:rsidR="00B861C9" w:rsidRPr="00C76A38" w:rsidRDefault="00B861C9" w:rsidP="000C2DC4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 w:rsidRPr="00C76A38">
        <w:rPr>
          <w:rFonts w:ascii="Times New Roman" w:hAnsi="Times New Roman"/>
          <w:sz w:val="24"/>
          <w:szCs w:val="24"/>
          <w:lang w:eastAsia="ru-RU"/>
        </w:rPr>
        <w:t>Подпись обучающегося ____________________</w:t>
      </w:r>
    </w:p>
    <w:p w14:paraId="1D8AC7FA" w14:textId="77777777" w:rsidR="000C2DC4" w:rsidRPr="00C76A38" w:rsidRDefault="000C2DC4" w:rsidP="00C76A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A38">
        <w:rPr>
          <w:rFonts w:ascii="Times New Roman" w:hAnsi="Times New Roman"/>
          <w:sz w:val="24"/>
          <w:szCs w:val="24"/>
          <w:lang w:eastAsia="ru-RU"/>
        </w:rPr>
        <w:t>Место практики ___________________________________________________________</w:t>
      </w:r>
    </w:p>
    <w:p w14:paraId="70267C56" w14:textId="77777777" w:rsidR="000C2DC4" w:rsidRPr="00C76A38" w:rsidRDefault="000C2DC4" w:rsidP="00C76A38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0C2DC4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</w:t>
      </w:r>
      <w:r w:rsidRPr="00C76A38">
        <w:rPr>
          <w:rFonts w:ascii="Times New Roman" w:hAnsi="Times New Roman"/>
          <w:i/>
          <w:sz w:val="16"/>
          <w:szCs w:val="16"/>
          <w:lang w:eastAsia="ru-RU"/>
        </w:rPr>
        <w:t>наименование профильной организации /структурного подразделения Университета</w:t>
      </w:r>
    </w:p>
    <w:p w14:paraId="0F7CEA21" w14:textId="25242BBD" w:rsidR="000C2DC4" w:rsidRPr="00C76A38" w:rsidRDefault="000C2DC4" w:rsidP="00C76A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A38">
        <w:rPr>
          <w:rFonts w:ascii="Times New Roman" w:hAnsi="Times New Roman"/>
          <w:sz w:val="24"/>
          <w:szCs w:val="24"/>
          <w:lang w:eastAsia="ru-RU"/>
        </w:rPr>
        <w:t>Вид практики:  ______________________________________________________</w:t>
      </w:r>
      <w:r w:rsidR="00C76A38" w:rsidRPr="00C76A38">
        <w:rPr>
          <w:rFonts w:ascii="Times New Roman" w:hAnsi="Times New Roman"/>
          <w:sz w:val="24"/>
          <w:szCs w:val="24"/>
          <w:lang w:eastAsia="ru-RU"/>
        </w:rPr>
        <w:t>______</w:t>
      </w:r>
    </w:p>
    <w:p w14:paraId="462EA345" w14:textId="77777777" w:rsidR="000C2DC4" w:rsidRPr="000C2DC4" w:rsidRDefault="000C2DC4" w:rsidP="00C76A38">
      <w:pPr>
        <w:spacing w:after="0" w:line="240" w:lineRule="auto"/>
        <w:ind w:left="13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C2DC4">
        <w:rPr>
          <w:rFonts w:ascii="Times New Roman" w:hAnsi="Times New Roman"/>
          <w:i/>
          <w:sz w:val="24"/>
          <w:szCs w:val="24"/>
          <w:vertAlign w:val="superscript"/>
        </w:rPr>
        <w:t>учебная/производственная</w:t>
      </w:r>
    </w:p>
    <w:p w14:paraId="063A5926" w14:textId="13E3870A" w:rsidR="000C2DC4" w:rsidRPr="00C76A38" w:rsidRDefault="000C2DC4" w:rsidP="00C76A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A38">
        <w:rPr>
          <w:rFonts w:ascii="Times New Roman" w:hAnsi="Times New Roman"/>
          <w:sz w:val="24"/>
          <w:szCs w:val="24"/>
          <w:lang w:eastAsia="ru-RU"/>
        </w:rPr>
        <w:t>Тип практики: ______________________________________________________</w:t>
      </w:r>
      <w:r w:rsidR="00C76A38" w:rsidRPr="00C76A38">
        <w:rPr>
          <w:rFonts w:ascii="Times New Roman" w:hAnsi="Times New Roman"/>
          <w:sz w:val="24"/>
          <w:szCs w:val="24"/>
          <w:lang w:eastAsia="ru-RU"/>
        </w:rPr>
        <w:t>_______</w:t>
      </w:r>
    </w:p>
    <w:p w14:paraId="077ABA6F" w14:textId="77777777" w:rsidR="000C2DC4" w:rsidRPr="000C2DC4" w:rsidRDefault="000C2DC4" w:rsidP="000C2DC4">
      <w:pPr>
        <w:spacing w:after="0" w:line="276" w:lineRule="auto"/>
        <w:ind w:left="13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C2DC4">
        <w:rPr>
          <w:rFonts w:ascii="Times New Roman" w:hAnsi="Times New Roman"/>
          <w:i/>
          <w:sz w:val="24"/>
          <w:szCs w:val="24"/>
          <w:vertAlign w:val="superscript"/>
        </w:rPr>
        <w:t>указывается в соответствии с ОПОП</w:t>
      </w:r>
    </w:p>
    <w:p w14:paraId="0A4EED93" w14:textId="535E01B6" w:rsidR="000C2DC4" w:rsidRPr="00C76A38" w:rsidRDefault="000C2DC4" w:rsidP="00C76A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6A38">
        <w:rPr>
          <w:rFonts w:ascii="Times New Roman" w:hAnsi="Times New Roman"/>
          <w:sz w:val="24"/>
          <w:szCs w:val="24"/>
          <w:lang w:eastAsia="ru-RU"/>
        </w:rPr>
        <w:t>Способ проведения практики: _________________________________________</w:t>
      </w:r>
      <w:r w:rsidR="00C76A38" w:rsidRPr="00C76A38">
        <w:rPr>
          <w:rFonts w:ascii="Times New Roman" w:hAnsi="Times New Roman"/>
          <w:sz w:val="24"/>
          <w:szCs w:val="24"/>
          <w:lang w:eastAsia="ru-RU"/>
        </w:rPr>
        <w:t>_______</w:t>
      </w:r>
    </w:p>
    <w:p w14:paraId="10FCCB31" w14:textId="77777777" w:rsidR="000C2DC4" w:rsidRPr="000C2DC4" w:rsidRDefault="000C2DC4" w:rsidP="000C2DC4">
      <w:pPr>
        <w:spacing w:after="0" w:line="276" w:lineRule="auto"/>
        <w:ind w:left="13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C2DC4">
        <w:rPr>
          <w:rFonts w:ascii="Times New Roman" w:hAnsi="Times New Roman"/>
          <w:i/>
          <w:sz w:val="24"/>
          <w:szCs w:val="24"/>
          <w:vertAlign w:val="superscript"/>
        </w:rPr>
        <w:t>стационарная/выездная</w:t>
      </w:r>
    </w:p>
    <w:p w14:paraId="4D0BBF69" w14:textId="77777777" w:rsidR="000C2DC4" w:rsidRPr="00C76A38" w:rsidRDefault="000C2DC4" w:rsidP="00C76A38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 w:rsidRPr="00C76A38">
        <w:rPr>
          <w:rFonts w:ascii="Times New Roman" w:hAnsi="Times New Roman"/>
          <w:sz w:val="24"/>
          <w:szCs w:val="24"/>
          <w:lang w:eastAsia="ru-RU"/>
        </w:rPr>
        <w:t>Сроки прохождения практики: с ____________________ по _______________________</w:t>
      </w:r>
    </w:p>
    <w:p w14:paraId="56BB0A37" w14:textId="77777777" w:rsidR="000C2DC4" w:rsidRDefault="000C2DC4" w:rsidP="000C2DC4">
      <w:pPr>
        <w:spacing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6083CF79" w14:textId="45A6789B" w:rsidR="000C2DC4" w:rsidRDefault="000C2DC4" w:rsidP="000C2DC4">
      <w:pPr>
        <w:spacing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1E6DB810" w14:textId="723B0AE9" w:rsidR="0077493F" w:rsidRDefault="0077493F" w:rsidP="000C2DC4">
      <w:pPr>
        <w:spacing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5E1E8953" w14:textId="54871895" w:rsidR="0077493F" w:rsidRDefault="0077493F" w:rsidP="000C2DC4">
      <w:pPr>
        <w:spacing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5DC6E764" w14:textId="32A7CA4F" w:rsidR="0077493F" w:rsidRDefault="0077493F" w:rsidP="000C2DC4">
      <w:pPr>
        <w:spacing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6A091083" w14:textId="78CB6D4B" w:rsidR="0077493F" w:rsidRDefault="0077493F" w:rsidP="000C2DC4">
      <w:pPr>
        <w:spacing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2F2CD22E" w14:textId="6587F2F8" w:rsidR="0077493F" w:rsidRDefault="0077493F" w:rsidP="000C2DC4">
      <w:pPr>
        <w:spacing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2B810024" w14:textId="0EEF3C13" w:rsidR="0077493F" w:rsidRDefault="0077493F" w:rsidP="000C2DC4">
      <w:pPr>
        <w:spacing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0AE053F6" w14:textId="309B11B8" w:rsidR="0077493F" w:rsidRDefault="0077493F" w:rsidP="000C2DC4">
      <w:pPr>
        <w:spacing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480384ED" w14:textId="77777777" w:rsidR="0077493F" w:rsidRDefault="0077493F" w:rsidP="000C2DC4">
      <w:pPr>
        <w:spacing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6C5E267C" w14:textId="72F74187" w:rsidR="0077493F" w:rsidRDefault="0077493F" w:rsidP="000C2DC4">
      <w:pPr>
        <w:spacing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189D0729" w14:textId="4FCE7F0E" w:rsidR="00A665DF" w:rsidRPr="0077493F" w:rsidRDefault="00A665DF" w:rsidP="0077493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  <w:r w:rsidRPr="0077493F">
        <w:rPr>
          <w:rFonts w:ascii="Times New Roman" w:eastAsia="Times New Roman" w:hAnsi="Times New Roman"/>
          <w:bCs/>
          <w:iCs/>
          <w:sz w:val="24"/>
          <w:szCs w:val="24"/>
        </w:rPr>
        <w:br w:type="page"/>
      </w:r>
    </w:p>
    <w:p w14:paraId="5B28774D" w14:textId="77777777" w:rsidR="000C2DC4" w:rsidRPr="000C2DC4" w:rsidRDefault="000C2DC4" w:rsidP="000C2DC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C2DC4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Задание обучающегося на практику согласовано*:</w:t>
      </w:r>
    </w:p>
    <w:p w14:paraId="3A75A2C9" w14:textId="77777777" w:rsidR="000C2DC4" w:rsidRPr="000C2DC4" w:rsidRDefault="000C2DC4" w:rsidP="000C2DC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678"/>
      </w:tblGrid>
      <w:tr w:rsidR="000C2DC4" w:rsidRPr="000C2DC4" w14:paraId="50DD379C" w14:textId="77777777" w:rsidTr="00BD788B">
        <w:tc>
          <w:tcPr>
            <w:tcW w:w="4962" w:type="dxa"/>
            <w:shd w:val="clear" w:color="auto" w:fill="auto"/>
          </w:tcPr>
          <w:p w14:paraId="4DF2BC61" w14:textId="77777777" w:rsidR="000C2DC4" w:rsidRP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практики</w:t>
            </w:r>
          </w:p>
          <w:p w14:paraId="7431BA63" w14:textId="77777777" w:rsid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от Университета</w:t>
            </w:r>
          </w:p>
          <w:p w14:paraId="32C87069" w14:textId="77777777" w:rsid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E8D3D24" w14:textId="77777777" w:rsidR="000C2DC4" w:rsidRP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B6F757B" w14:textId="77777777" w:rsidR="000C2DC4" w:rsidRP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DFABCA3" w14:textId="77777777" w:rsidR="000C2DC4" w:rsidRP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</w:t>
            </w: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0C2DC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подпись, Ф.И.О.</w:t>
            </w:r>
          </w:p>
          <w:p w14:paraId="37238199" w14:textId="77777777" w:rsidR="000C2DC4" w:rsidRPr="000C2DC4" w:rsidRDefault="000C2DC4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682F8FE3" w14:textId="77777777" w:rsidR="000C2DC4" w:rsidRP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практики</w:t>
            </w:r>
          </w:p>
          <w:p w14:paraId="03AFF858" w14:textId="77777777" w:rsid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от профильной организации</w:t>
            </w:r>
          </w:p>
          <w:p w14:paraId="10D70BA2" w14:textId="77777777" w:rsid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4E5FA27" w14:textId="77777777" w:rsidR="000C2DC4" w:rsidRP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5BA7BC4" w14:textId="77777777" w:rsidR="000C2DC4" w:rsidRP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E2AE09F" w14:textId="77777777" w:rsidR="000C2DC4" w:rsidRP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</w:t>
            </w: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0C2DC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подпись, Ф.И.О.</w:t>
            </w:r>
          </w:p>
          <w:p w14:paraId="4DF82C78" w14:textId="77777777" w:rsidR="000C2DC4" w:rsidRPr="000C2DC4" w:rsidRDefault="000C2DC4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44CEE969" w14:textId="77777777" w:rsidR="000C2DC4" w:rsidRPr="000C2DC4" w:rsidRDefault="000C2DC4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51AB4D0A" w14:textId="77777777" w:rsidR="000C2DC4" w:rsidRPr="00B861C9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3B74BA8" w14:textId="77777777" w:rsidR="00A665DF" w:rsidRPr="00B861C9" w:rsidRDefault="00A665DF" w:rsidP="000C2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DE2966" w14:textId="5BFC1A13" w:rsidR="000C2DC4" w:rsidRP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2DC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0C2D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ЗАДАНИЕ ОБУЧАЮЩЕГОСЯ НА ПРАКТИКУ</w:t>
      </w:r>
    </w:p>
    <w:p w14:paraId="7AE6FED3" w14:textId="77777777" w:rsidR="000C2DC4" w:rsidRP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CADD84" w14:textId="77777777" w:rsid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C2DC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Перечисляются задания обучающегося в соответствии с рабочей программой практики</w:t>
      </w:r>
    </w:p>
    <w:p w14:paraId="23A0C3FB" w14:textId="77777777" w:rsid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698B4268" w14:textId="66AB29BC" w:rsidR="000C2DC4" w:rsidRDefault="000C2DC4" w:rsidP="00A665D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C2DC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1. </w:t>
      </w:r>
      <w:r w:rsidR="00A665DF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</w:t>
      </w:r>
    </w:p>
    <w:p w14:paraId="1E7F81E6" w14:textId="77777777" w:rsidR="00A665DF" w:rsidRDefault="00A665DF" w:rsidP="00A665D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</w:t>
      </w:r>
    </w:p>
    <w:p w14:paraId="1CA72089" w14:textId="77777777" w:rsidR="000C2DC4" w:rsidRDefault="00A665DF" w:rsidP="00A665D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</w:t>
      </w:r>
    </w:p>
    <w:p w14:paraId="5297E24A" w14:textId="4F6D000A" w:rsidR="00A665DF" w:rsidRDefault="00A665DF" w:rsidP="00A665D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2</w:t>
      </w:r>
      <w:r w:rsidRPr="000C2DC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</w:t>
      </w:r>
    </w:p>
    <w:p w14:paraId="27D10567" w14:textId="77777777" w:rsidR="00A665DF" w:rsidRDefault="00A665DF" w:rsidP="00A665D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</w:t>
      </w:r>
    </w:p>
    <w:p w14:paraId="18C91610" w14:textId="77777777" w:rsidR="00A665DF" w:rsidRDefault="00A665DF" w:rsidP="00A665D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</w:t>
      </w:r>
    </w:p>
    <w:p w14:paraId="75602EE3" w14:textId="23A76B4F" w:rsidR="00A665DF" w:rsidRDefault="00A665DF" w:rsidP="00A665D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3</w:t>
      </w:r>
      <w:r w:rsidRPr="000C2DC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</w:t>
      </w:r>
    </w:p>
    <w:p w14:paraId="05F3BAD2" w14:textId="77777777" w:rsidR="00A665DF" w:rsidRDefault="00A665DF" w:rsidP="00A665D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</w:t>
      </w:r>
    </w:p>
    <w:p w14:paraId="7252C39B" w14:textId="77777777" w:rsidR="00A665DF" w:rsidRDefault="00A665DF" w:rsidP="00A665D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</w:t>
      </w:r>
    </w:p>
    <w:p w14:paraId="6C270FC9" w14:textId="68CC69D9" w:rsidR="00A665DF" w:rsidRDefault="00A665DF" w:rsidP="00A665D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4</w:t>
      </w:r>
      <w:r w:rsidRPr="000C2DC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</w:t>
      </w:r>
    </w:p>
    <w:p w14:paraId="3195833D" w14:textId="77777777" w:rsidR="00A665DF" w:rsidRDefault="00A665DF" w:rsidP="00A665D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</w:t>
      </w:r>
    </w:p>
    <w:p w14:paraId="4FD88051" w14:textId="77777777" w:rsidR="00A665DF" w:rsidRDefault="00A665DF" w:rsidP="00A665D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</w:t>
      </w:r>
    </w:p>
    <w:p w14:paraId="3FBF965E" w14:textId="050593DC" w:rsidR="00A665DF" w:rsidRDefault="00A665DF" w:rsidP="00A665D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5</w:t>
      </w:r>
      <w:r w:rsidRPr="000C2DC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</w:t>
      </w:r>
    </w:p>
    <w:p w14:paraId="33F8600D" w14:textId="77777777" w:rsidR="00A665DF" w:rsidRDefault="00A665DF" w:rsidP="00A665DF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</w:t>
      </w:r>
    </w:p>
    <w:p w14:paraId="5A89ACA3" w14:textId="77777777" w:rsidR="00A665DF" w:rsidRDefault="00A665DF" w:rsidP="00A6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</w:t>
      </w:r>
    </w:p>
    <w:p w14:paraId="6EB0C1DA" w14:textId="77777777" w:rsidR="00A665DF" w:rsidRDefault="00A665DF" w:rsidP="00A66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09C3D5" w14:textId="77777777" w:rsidR="00A665DF" w:rsidRDefault="00A665DF" w:rsidP="000C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AA6AC4" w14:textId="77777777" w:rsidR="000C2DC4" w:rsidRPr="000C2DC4" w:rsidRDefault="000C2DC4" w:rsidP="000C2DC4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FCEB75F" w14:textId="77777777" w:rsidR="003C2856" w:rsidRPr="00C76A38" w:rsidRDefault="003C28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6A38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485D8D01" w14:textId="718138E5" w:rsidR="000C2DC4" w:rsidRPr="000C2DC4" w:rsidRDefault="000C2DC4" w:rsidP="000C2DC4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2DC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II</w:t>
      </w:r>
      <w:r w:rsidRPr="000C2D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ИНСТРУКТАЖ ПО ОЗНАКОМЛЕНИЮ С ТРЕБОВАНИЯМИ ОХРАНЫ ТРУДА, ТЕХНИКИ БЕЗОПАСНОСТИ, ПОЖАРНОЙ БЕЗОПАСНОСТИ, ПРАВИЛАМ ВНУТРЕННЕГО РАСПОРЯДКА</w:t>
      </w:r>
    </w:p>
    <w:p w14:paraId="47F742DE" w14:textId="77777777" w:rsidR="000C2DC4" w:rsidRPr="000C2DC4" w:rsidRDefault="000C2DC4" w:rsidP="000C2DC4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3614"/>
        <w:gridCol w:w="3113"/>
      </w:tblGrid>
      <w:tr w:rsidR="000C2DC4" w:rsidRPr="000C2DC4" w14:paraId="50C0347E" w14:textId="77777777" w:rsidTr="00BD788B">
        <w:tc>
          <w:tcPr>
            <w:tcW w:w="0" w:type="auto"/>
            <w:shd w:val="clear" w:color="auto" w:fill="auto"/>
          </w:tcPr>
          <w:p w14:paraId="73CD20E0" w14:textId="77777777" w:rsidR="000C2DC4" w:rsidRPr="000C2DC4" w:rsidRDefault="000C2DC4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shd w:val="clear" w:color="auto" w:fill="auto"/>
          </w:tcPr>
          <w:p w14:paraId="1F73369A" w14:textId="77777777" w:rsidR="000C2DC4" w:rsidRPr="000C2DC4" w:rsidRDefault="000C2DC4" w:rsidP="003C2856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Инструктаж проведен</w:t>
            </w:r>
          </w:p>
        </w:tc>
        <w:tc>
          <w:tcPr>
            <w:tcW w:w="3113" w:type="dxa"/>
            <w:shd w:val="clear" w:color="auto" w:fill="auto"/>
          </w:tcPr>
          <w:p w14:paraId="220263ED" w14:textId="77777777" w:rsidR="000C2DC4" w:rsidRPr="000C2DC4" w:rsidRDefault="000C2DC4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Ознакомлен</w:t>
            </w:r>
          </w:p>
        </w:tc>
      </w:tr>
      <w:tr w:rsidR="003C2856" w:rsidRPr="000C2DC4" w14:paraId="6190DAFE" w14:textId="77777777" w:rsidTr="00366121">
        <w:trPr>
          <w:trHeight w:val="1950"/>
        </w:trPr>
        <w:tc>
          <w:tcPr>
            <w:tcW w:w="0" w:type="auto"/>
            <w:shd w:val="clear" w:color="auto" w:fill="auto"/>
          </w:tcPr>
          <w:p w14:paraId="78AAA4DB" w14:textId="77777777" w:rsidR="003C2856" w:rsidRPr="000C2DC4" w:rsidRDefault="003C2856" w:rsidP="003C2856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по требованиям охраны труда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техники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езопасности</w:t>
            </w:r>
          </w:p>
          <w:p w14:paraId="458352A7" w14:textId="77777777" w:rsidR="003C2856" w:rsidRPr="000C2DC4" w:rsidRDefault="003C2856" w:rsidP="00B861C9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shd w:val="clear" w:color="auto" w:fill="auto"/>
          </w:tcPr>
          <w:p w14:paraId="5A06BC7D" w14:textId="77777777" w:rsidR="003C2856" w:rsidRPr="000C2DC4" w:rsidRDefault="003C2856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F79EFDC" w14:textId="77777777" w:rsidR="003C2856" w:rsidRPr="000C2DC4" w:rsidRDefault="003C2856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13F3ACB5" w14:textId="77777777" w:rsidR="003C2856" w:rsidRDefault="003C2856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C2DC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(подпись и Ф.И.О руководителя практики от профильной организации или </w:t>
            </w: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ответственного лица от Академии биологии и биотехнологии </w:t>
            </w:r>
          </w:p>
          <w:p w14:paraId="063550CF" w14:textId="77777777" w:rsidR="003C2856" w:rsidRDefault="003C2856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им. Д.И. Ивановского</w:t>
            </w:r>
          </w:p>
          <w:p w14:paraId="4669B964" w14:textId="77777777" w:rsidR="0095474F" w:rsidRDefault="0095474F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14:paraId="60FA00E6" w14:textId="77777777" w:rsidR="0095474F" w:rsidRPr="000C2DC4" w:rsidRDefault="0095474F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14:paraId="72017402" w14:textId="77777777" w:rsidR="003C2856" w:rsidRPr="000C2DC4" w:rsidRDefault="003C2856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«____» ____________ 20__г.</w:t>
            </w:r>
          </w:p>
        </w:tc>
        <w:tc>
          <w:tcPr>
            <w:tcW w:w="3113" w:type="dxa"/>
            <w:shd w:val="clear" w:color="auto" w:fill="auto"/>
          </w:tcPr>
          <w:p w14:paraId="3CCC659D" w14:textId="77777777" w:rsidR="003C2856" w:rsidRDefault="003C2856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8631FAA" w14:textId="77777777" w:rsidR="003C2856" w:rsidRDefault="003C2856" w:rsidP="0036612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</w:t>
            </w:r>
          </w:p>
          <w:p w14:paraId="5DC27840" w14:textId="77777777" w:rsidR="00366121" w:rsidRPr="000C2DC4" w:rsidRDefault="00366121" w:rsidP="0036612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</w:t>
            </w:r>
          </w:p>
          <w:p w14:paraId="088C11A2" w14:textId="77777777" w:rsidR="003C2856" w:rsidRDefault="003C2856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C2DC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(подпись и Ф.И.О. обучающегося)</w:t>
            </w:r>
          </w:p>
          <w:p w14:paraId="008D3A4A" w14:textId="77777777" w:rsidR="003C2856" w:rsidRDefault="003C2856" w:rsidP="0095474F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14:paraId="4501D278" w14:textId="77777777" w:rsidR="0095474F" w:rsidRDefault="0095474F" w:rsidP="0095474F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14:paraId="71F4182A" w14:textId="77777777" w:rsidR="00366121" w:rsidRDefault="00366121" w:rsidP="0095474F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14:paraId="3C4FEF01" w14:textId="77777777" w:rsidR="003C2856" w:rsidRPr="000C2DC4" w:rsidRDefault="003C2856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«____» ___________ 20__г.</w:t>
            </w:r>
          </w:p>
        </w:tc>
      </w:tr>
      <w:tr w:rsidR="00DE4CA1" w:rsidRPr="000C2DC4" w14:paraId="3D59BBCA" w14:textId="77777777" w:rsidTr="00BD788B">
        <w:tc>
          <w:tcPr>
            <w:tcW w:w="0" w:type="auto"/>
            <w:shd w:val="clear" w:color="auto" w:fill="auto"/>
          </w:tcPr>
          <w:p w14:paraId="0D2E361E" w14:textId="77777777" w:rsidR="00DE4CA1" w:rsidRPr="000C2DC4" w:rsidRDefault="003C2856" w:rsidP="00B861C9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по пожарной безопасности</w:t>
            </w:r>
          </w:p>
        </w:tc>
        <w:tc>
          <w:tcPr>
            <w:tcW w:w="3614" w:type="dxa"/>
            <w:shd w:val="clear" w:color="auto" w:fill="auto"/>
          </w:tcPr>
          <w:p w14:paraId="40DEC955" w14:textId="77777777" w:rsidR="003C2856" w:rsidRDefault="003C2856" w:rsidP="003C2856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DDE90B4" w14:textId="77777777" w:rsidR="003C2856" w:rsidRPr="000C2DC4" w:rsidRDefault="003C2856" w:rsidP="003C2856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</w:t>
            </w:r>
          </w:p>
          <w:p w14:paraId="1E622687" w14:textId="77777777" w:rsidR="003C2856" w:rsidRDefault="003C2856" w:rsidP="003C2856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C2DC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(подпись и Ф.И.О руководителя практики от профильной организации или </w:t>
            </w: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ответственного лица от Академии биологии и биотехнологии </w:t>
            </w:r>
          </w:p>
          <w:p w14:paraId="366CDA6A" w14:textId="77777777" w:rsidR="003C2856" w:rsidRDefault="003C2856" w:rsidP="003C2856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им. Д.И. Ивановского</w:t>
            </w:r>
          </w:p>
          <w:p w14:paraId="0903F864" w14:textId="77777777" w:rsidR="003C2856" w:rsidRDefault="003C2856" w:rsidP="003C2856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14:paraId="785CCCAC" w14:textId="77777777" w:rsidR="003C2856" w:rsidRPr="000C2DC4" w:rsidRDefault="003C2856" w:rsidP="003C2856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14:paraId="1B24D31B" w14:textId="77777777" w:rsidR="00DE4CA1" w:rsidRPr="000C2DC4" w:rsidRDefault="003C2856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«____» ____________ 20__г.</w:t>
            </w:r>
          </w:p>
        </w:tc>
        <w:tc>
          <w:tcPr>
            <w:tcW w:w="3113" w:type="dxa"/>
            <w:shd w:val="clear" w:color="auto" w:fill="auto"/>
          </w:tcPr>
          <w:p w14:paraId="6EC36695" w14:textId="77777777" w:rsidR="00366121" w:rsidRDefault="00366121" w:rsidP="0036612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9434FAC" w14:textId="77777777" w:rsidR="00366121" w:rsidRDefault="00366121" w:rsidP="0036612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</w:t>
            </w:r>
          </w:p>
          <w:p w14:paraId="065468E8" w14:textId="77777777" w:rsidR="00366121" w:rsidRPr="000C2DC4" w:rsidRDefault="00366121" w:rsidP="0036612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</w:t>
            </w:r>
          </w:p>
          <w:p w14:paraId="6F494393" w14:textId="77777777" w:rsidR="00366121" w:rsidRDefault="00366121" w:rsidP="0036612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C2DC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(подпись и Ф.И.О. обучающегося)</w:t>
            </w:r>
          </w:p>
          <w:p w14:paraId="68B2608D" w14:textId="77777777" w:rsidR="00366121" w:rsidRDefault="00366121" w:rsidP="0036612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14:paraId="1E2EEEB2" w14:textId="77777777" w:rsidR="00366121" w:rsidRDefault="00366121" w:rsidP="0036612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14:paraId="0987E49B" w14:textId="77777777" w:rsidR="00DE4CA1" w:rsidRPr="000C2DC4" w:rsidRDefault="00366121" w:rsidP="0036612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«____» ___________ 20__г.</w:t>
            </w:r>
          </w:p>
        </w:tc>
      </w:tr>
      <w:tr w:rsidR="00DE4CA1" w:rsidRPr="000C2DC4" w14:paraId="244BEDDE" w14:textId="77777777" w:rsidTr="00BD788B">
        <w:tc>
          <w:tcPr>
            <w:tcW w:w="0" w:type="auto"/>
            <w:shd w:val="clear" w:color="auto" w:fill="auto"/>
          </w:tcPr>
          <w:p w14:paraId="3686180A" w14:textId="77777777" w:rsidR="00DE4CA1" w:rsidRPr="000C2DC4" w:rsidRDefault="003C2856" w:rsidP="00B861C9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правилам </w:t>
            </w: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внутреннего трудового распорядка</w:t>
            </w:r>
          </w:p>
        </w:tc>
        <w:tc>
          <w:tcPr>
            <w:tcW w:w="3614" w:type="dxa"/>
            <w:shd w:val="clear" w:color="auto" w:fill="auto"/>
          </w:tcPr>
          <w:p w14:paraId="51550170" w14:textId="77777777" w:rsidR="003C2856" w:rsidRDefault="003C2856" w:rsidP="003C2856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524FC4E" w14:textId="77777777" w:rsidR="003C2856" w:rsidRPr="000C2DC4" w:rsidRDefault="003C2856" w:rsidP="003C2856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36F01547" w14:textId="77777777" w:rsidR="003C2856" w:rsidRDefault="003C2856" w:rsidP="003C2856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C2DC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(подпись и Ф.И.О руководителя практики от профильной организации или </w:t>
            </w: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ответственного лица от Академии биологии и биотехнологии </w:t>
            </w:r>
          </w:p>
          <w:p w14:paraId="336D0F93" w14:textId="77777777" w:rsidR="003C2856" w:rsidRDefault="003C2856" w:rsidP="003C2856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им. Д.И. Ивановского</w:t>
            </w:r>
          </w:p>
          <w:p w14:paraId="79FB3884" w14:textId="77777777" w:rsidR="003C2856" w:rsidRDefault="003C2856" w:rsidP="003C2856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14:paraId="35B4100C" w14:textId="77777777" w:rsidR="003C2856" w:rsidRPr="000C2DC4" w:rsidRDefault="003C2856" w:rsidP="003C2856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«____» ____________ 20__г.</w:t>
            </w:r>
          </w:p>
          <w:p w14:paraId="57D86C02" w14:textId="77777777" w:rsidR="00DE4CA1" w:rsidRPr="000C2DC4" w:rsidRDefault="00DE4CA1" w:rsidP="000C2DC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shd w:val="clear" w:color="auto" w:fill="auto"/>
          </w:tcPr>
          <w:p w14:paraId="24B465CA" w14:textId="77777777" w:rsidR="00366121" w:rsidRDefault="00366121" w:rsidP="0036612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7B1C0CA" w14:textId="77777777" w:rsidR="00366121" w:rsidRDefault="00366121" w:rsidP="0036612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</w:t>
            </w:r>
          </w:p>
          <w:p w14:paraId="393DC705" w14:textId="77777777" w:rsidR="00366121" w:rsidRPr="000C2DC4" w:rsidRDefault="00366121" w:rsidP="0036612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</w:t>
            </w:r>
          </w:p>
          <w:p w14:paraId="1208E927" w14:textId="77777777" w:rsidR="00366121" w:rsidRDefault="00366121" w:rsidP="0036612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C2DC4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(подпись и Ф.И.О. обучающегося)</w:t>
            </w:r>
          </w:p>
          <w:p w14:paraId="7AE54AF1" w14:textId="77777777" w:rsidR="00366121" w:rsidRDefault="00366121" w:rsidP="0036612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14:paraId="4978EE38" w14:textId="77777777" w:rsidR="00366121" w:rsidRDefault="00366121" w:rsidP="0036612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  <w:p w14:paraId="3F57BF1F" w14:textId="77777777" w:rsidR="00DE4CA1" w:rsidRPr="000C2DC4" w:rsidRDefault="00366121" w:rsidP="0036612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2DC4">
              <w:rPr>
                <w:rFonts w:ascii="Times New Roman" w:hAnsi="Times New Roman"/>
                <w:sz w:val="20"/>
                <w:szCs w:val="20"/>
                <w:lang w:eastAsia="ru-RU"/>
              </w:rPr>
              <w:t>«____» ___________ 20__г.</w:t>
            </w:r>
          </w:p>
        </w:tc>
      </w:tr>
    </w:tbl>
    <w:p w14:paraId="0FF11CD1" w14:textId="05709BE9" w:rsidR="000C2DC4" w:rsidRP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1C9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C2DC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III</w:t>
      </w:r>
      <w:r w:rsidRPr="000C2D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ДНЕВНИК ПРАКТИКИ</w:t>
      </w:r>
    </w:p>
    <w:p w14:paraId="2FEB3620" w14:textId="77777777" w:rsidR="000C2DC4" w:rsidRP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8349"/>
      </w:tblGrid>
      <w:tr w:rsidR="000C2DC4" w:rsidRPr="000C2DC4" w14:paraId="600A6762" w14:textId="77777777" w:rsidTr="004F4370">
        <w:tc>
          <w:tcPr>
            <w:tcW w:w="1002" w:type="dxa"/>
            <w:shd w:val="clear" w:color="auto" w:fill="auto"/>
            <w:vAlign w:val="center"/>
          </w:tcPr>
          <w:p w14:paraId="6D8825F1" w14:textId="77777777" w:rsidR="000C2DC4" w:rsidRPr="000C2DC4" w:rsidRDefault="000C2DC4" w:rsidP="004F43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C2DC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349" w:type="dxa"/>
            <w:vAlign w:val="center"/>
          </w:tcPr>
          <w:p w14:paraId="1B2470DC" w14:textId="77777777" w:rsidR="000C2DC4" w:rsidRPr="000C2DC4" w:rsidRDefault="000C2DC4" w:rsidP="004F43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C4">
              <w:rPr>
                <w:rFonts w:ascii="Times New Roman" w:hAnsi="Times New Roman"/>
                <w:sz w:val="24"/>
                <w:szCs w:val="24"/>
              </w:rPr>
              <w:t>Выполненные мероприятия в соответствии с заданием на практику</w:t>
            </w:r>
          </w:p>
        </w:tc>
      </w:tr>
      <w:tr w:rsidR="000C2DC4" w:rsidRPr="000C2DC4" w14:paraId="7A8CD508" w14:textId="77777777" w:rsidTr="00BD788B">
        <w:tc>
          <w:tcPr>
            <w:tcW w:w="1002" w:type="dxa"/>
            <w:shd w:val="clear" w:color="auto" w:fill="auto"/>
          </w:tcPr>
          <w:p w14:paraId="0A2D150A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7E8CCC76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2811CDCB" w14:textId="77777777" w:rsidTr="00BD788B">
        <w:tc>
          <w:tcPr>
            <w:tcW w:w="1002" w:type="dxa"/>
            <w:shd w:val="clear" w:color="auto" w:fill="auto"/>
          </w:tcPr>
          <w:p w14:paraId="07D59204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274F4B8B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595428EA" w14:textId="77777777" w:rsidTr="00BD788B">
        <w:tc>
          <w:tcPr>
            <w:tcW w:w="1002" w:type="dxa"/>
            <w:shd w:val="clear" w:color="auto" w:fill="auto"/>
          </w:tcPr>
          <w:p w14:paraId="4E10A45C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F7E3F6D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013D7E83" w14:textId="77777777" w:rsidTr="00BD788B">
        <w:tc>
          <w:tcPr>
            <w:tcW w:w="1002" w:type="dxa"/>
            <w:shd w:val="clear" w:color="auto" w:fill="auto"/>
          </w:tcPr>
          <w:p w14:paraId="0CB27DA4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368AADE2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0CEB51EE" w14:textId="77777777" w:rsidTr="00BD788B">
        <w:tc>
          <w:tcPr>
            <w:tcW w:w="1002" w:type="dxa"/>
            <w:shd w:val="clear" w:color="auto" w:fill="auto"/>
          </w:tcPr>
          <w:p w14:paraId="2F2B1F0A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245285FF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1E2070E0" w14:textId="77777777" w:rsidTr="00BD788B">
        <w:tc>
          <w:tcPr>
            <w:tcW w:w="1002" w:type="dxa"/>
            <w:shd w:val="clear" w:color="auto" w:fill="auto"/>
          </w:tcPr>
          <w:p w14:paraId="3AB2E1D4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7B8E5359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61F998CA" w14:textId="77777777" w:rsidTr="00BD788B">
        <w:tc>
          <w:tcPr>
            <w:tcW w:w="1002" w:type="dxa"/>
            <w:shd w:val="clear" w:color="auto" w:fill="auto"/>
          </w:tcPr>
          <w:p w14:paraId="5D96F872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03C61AAA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37454656" w14:textId="77777777" w:rsidTr="00BD788B">
        <w:tc>
          <w:tcPr>
            <w:tcW w:w="1002" w:type="dxa"/>
            <w:shd w:val="clear" w:color="auto" w:fill="auto"/>
          </w:tcPr>
          <w:p w14:paraId="3F675D97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7B7E4C62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1C549BC1" w14:textId="77777777" w:rsidTr="00BD788B">
        <w:tc>
          <w:tcPr>
            <w:tcW w:w="1002" w:type="dxa"/>
            <w:shd w:val="clear" w:color="auto" w:fill="auto"/>
          </w:tcPr>
          <w:p w14:paraId="77A81918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06D7B558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67AF2A61" w14:textId="77777777" w:rsidTr="00BD788B">
        <w:tc>
          <w:tcPr>
            <w:tcW w:w="1002" w:type="dxa"/>
            <w:shd w:val="clear" w:color="auto" w:fill="auto"/>
          </w:tcPr>
          <w:p w14:paraId="74E80A16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04D7D912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3AD2F5AA" w14:textId="77777777" w:rsidTr="00BD788B">
        <w:tc>
          <w:tcPr>
            <w:tcW w:w="1002" w:type="dxa"/>
            <w:shd w:val="clear" w:color="auto" w:fill="auto"/>
          </w:tcPr>
          <w:p w14:paraId="45F9B6D6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17E8034A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48F86959" w14:textId="77777777" w:rsidTr="00BD788B">
        <w:tc>
          <w:tcPr>
            <w:tcW w:w="1002" w:type="dxa"/>
            <w:shd w:val="clear" w:color="auto" w:fill="auto"/>
          </w:tcPr>
          <w:p w14:paraId="4A27550C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1F6827A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71493429" w14:textId="77777777" w:rsidTr="00BD788B">
        <w:tc>
          <w:tcPr>
            <w:tcW w:w="1002" w:type="dxa"/>
            <w:shd w:val="clear" w:color="auto" w:fill="auto"/>
          </w:tcPr>
          <w:p w14:paraId="7CEE4BCD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5CDEFAD2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45D2C3A3" w14:textId="77777777" w:rsidTr="00BD788B">
        <w:tc>
          <w:tcPr>
            <w:tcW w:w="1002" w:type="dxa"/>
            <w:shd w:val="clear" w:color="auto" w:fill="auto"/>
          </w:tcPr>
          <w:p w14:paraId="2062FBFD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1069CC64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1DD00086" w14:textId="77777777" w:rsidTr="00BD788B">
        <w:tc>
          <w:tcPr>
            <w:tcW w:w="1002" w:type="dxa"/>
            <w:shd w:val="clear" w:color="auto" w:fill="auto"/>
          </w:tcPr>
          <w:p w14:paraId="41A81D9B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9849188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65307E86" w14:textId="77777777" w:rsidTr="00BD788B">
        <w:tc>
          <w:tcPr>
            <w:tcW w:w="1002" w:type="dxa"/>
            <w:shd w:val="clear" w:color="auto" w:fill="auto"/>
          </w:tcPr>
          <w:p w14:paraId="4FB0E0A8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4FA76DEA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24D21872" w14:textId="77777777" w:rsidTr="00BD788B">
        <w:tc>
          <w:tcPr>
            <w:tcW w:w="1002" w:type="dxa"/>
            <w:shd w:val="clear" w:color="auto" w:fill="auto"/>
          </w:tcPr>
          <w:p w14:paraId="1072D6B0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20A2E905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41ABED79" w14:textId="77777777" w:rsidTr="00BD788B">
        <w:tc>
          <w:tcPr>
            <w:tcW w:w="1002" w:type="dxa"/>
            <w:shd w:val="clear" w:color="auto" w:fill="auto"/>
          </w:tcPr>
          <w:p w14:paraId="2B0086A9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4E3AD28B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5134D7E1" w14:textId="77777777" w:rsidTr="00BD788B">
        <w:tc>
          <w:tcPr>
            <w:tcW w:w="1002" w:type="dxa"/>
            <w:shd w:val="clear" w:color="auto" w:fill="auto"/>
          </w:tcPr>
          <w:p w14:paraId="7BC1FFAA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5C7A0C40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25515253" w14:textId="77777777" w:rsidTr="00BD788B">
        <w:tc>
          <w:tcPr>
            <w:tcW w:w="1002" w:type="dxa"/>
            <w:shd w:val="clear" w:color="auto" w:fill="auto"/>
          </w:tcPr>
          <w:p w14:paraId="734AAA67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12781F31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208925F0" w14:textId="77777777" w:rsidTr="00BD788B">
        <w:tc>
          <w:tcPr>
            <w:tcW w:w="1002" w:type="dxa"/>
            <w:shd w:val="clear" w:color="auto" w:fill="auto"/>
          </w:tcPr>
          <w:p w14:paraId="3BD0047B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3648C3B7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15A0E586" w14:textId="77777777" w:rsidTr="00BD788B">
        <w:tc>
          <w:tcPr>
            <w:tcW w:w="1002" w:type="dxa"/>
            <w:shd w:val="clear" w:color="auto" w:fill="auto"/>
          </w:tcPr>
          <w:p w14:paraId="48813597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1FF1ADAF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1EF5D705" w14:textId="77777777" w:rsidTr="00BD788B">
        <w:tc>
          <w:tcPr>
            <w:tcW w:w="1002" w:type="dxa"/>
            <w:shd w:val="clear" w:color="auto" w:fill="auto"/>
          </w:tcPr>
          <w:p w14:paraId="5891FC14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73806028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183D3064" w14:textId="77777777" w:rsidTr="00BD788B">
        <w:tc>
          <w:tcPr>
            <w:tcW w:w="1002" w:type="dxa"/>
            <w:shd w:val="clear" w:color="auto" w:fill="auto"/>
          </w:tcPr>
          <w:p w14:paraId="5846914A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26409FBF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792138C5" w14:textId="77777777" w:rsidTr="00BD788B">
        <w:tc>
          <w:tcPr>
            <w:tcW w:w="1002" w:type="dxa"/>
            <w:shd w:val="clear" w:color="auto" w:fill="auto"/>
          </w:tcPr>
          <w:p w14:paraId="7E76232C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15304DB1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59628173" w14:textId="77777777" w:rsidTr="00BD788B">
        <w:tc>
          <w:tcPr>
            <w:tcW w:w="1002" w:type="dxa"/>
            <w:shd w:val="clear" w:color="auto" w:fill="auto"/>
          </w:tcPr>
          <w:p w14:paraId="0A8BC39F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2EDC6D86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727368C5" w14:textId="77777777" w:rsidTr="00BD788B">
        <w:tc>
          <w:tcPr>
            <w:tcW w:w="1002" w:type="dxa"/>
            <w:shd w:val="clear" w:color="auto" w:fill="auto"/>
          </w:tcPr>
          <w:p w14:paraId="330CF577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1331A429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671C4776" w14:textId="77777777" w:rsidTr="00BD788B">
        <w:tc>
          <w:tcPr>
            <w:tcW w:w="1002" w:type="dxa"/>
            <w:shd w:val="clear" w:color="auto" w:fill="auto"/>
          </w:tcPr>
          <w:p w14:paraId="50875064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7223EBDC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786B48A0" w14:textId="77777777" w:rsidTr="00BD788B">
        <w:tc>
          <w:tcPr>
            <w:tcW w:w="1002" w:type="dxa"/>
            <w:shd w:val="clear" w:color="auto" w:fill="auto"/>
          </w:tcPr>
          <w:p w14:paraId="42EE737A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50D0E197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1CDD2FE8" w14:textId="77777777" w:rsidTr="00BD788B">
        <w:tc>
          <w:tcPr>
            <w:tcW w:w="1002" w:type="dxa"/>
            <w:shd w:val="clear" w:color="auto" w:fill="auto"/>
          </w:tcPr>
          <w:p w14:paraId="46CE1C1C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C192CEB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57E48F77" w14:textId="77777777" w:rsidTr="00BD788B">
        <w:tc>
          <w:tcPr>
            <w:tcW w:w="1002" w:type="dxa"/>
            <w:shd w:val="clear" w:color="auto" w:fill="auto"/>
          </w:tcPr>
          <w:p w14:paraId="6C83868F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0CCE0D65" w14:textId="77777777" w:rsidR="000C2DC4" w:rsidRPr="000C2DC4" w:rsidRDefault="000C2DC4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60B5C6" w14:textId="77777777" w:rsid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72A5C32" w14:textId="77777777" w:rsidR="00335665" w:rsidRPr="000C2DC4" w:rsidRDefault="00335665" w:rsidP="000C2DC4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8349"/>
      </w:tblGrid>
      <w:tr w:rsidR="00335665" w:rsidRPr="000C2DC4" w14:paraId="5F346933" w14:textId="77777777" w:rsidTr="00605387">
        <w:tc>
          <w:tcPr>
            <w:tcW w:w="1002" w:type="dxa"/>
            <w:shd w:val="clear" w:color="auto" w:fill="auto"/>
          </w:tcPr>
          <w:p w14:paraId="2F1FE054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C2DC4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349" w:type="dxa"/>
          </w:tcPr>
          <w:p w14:paraId="74EDBB39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C4">
              <w:rPr>
                <w:rFonts w:ascii="Times New Roman" w:hAnsi="Times New Roman"/>
                <w:sz w:val="24"/>
                <w:szCs w:val="24"/>
              </w:rPr>
              <w:t>Выполненные мероприятия в соответствии с заданием на практику</w:t>
            </w:r>
          </w:p>
        </w:tc>
      </w:tr>
      <w:tr w:rsidR="00335665" w:rsidRPr="000C2DC4" w14:paraId="3902C816" w14:textId="77777777" w:rsidTr="00605387">
        <w:tc>
          <w:tcPr>
            <w:tcW w:w="1002" w:type="dxa"/>
            <w:shd w:val="clear" w:color="auto" w:fill="auto"/>
          </w:tcPr>
          <w:p w14:paraId="78B4AE27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468A0C33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6C927DF5" w14:textId="77777777" w:rsidTr="00605387">
        <w:tc>
          <w:tcPr>
            <w:tcW w:w="1002" w:type="dxa"/>
            <w:shd w:val="clear" w:color="auto" w:fill="auto"/>
          </w:tcPr>
          <w:p w14:paraId="3AC2B960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5B4E795B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1998759C" w14:textId="77777777" w:rsidTr="00605387">
        <w:tc>
          <w:tcPr>
            <w:tcW w:w="1002" w:type="dxa"/>
            <w:shd w:val="clear" w:color="auto" w:fill="auto"/>
          </w:tcPr>
          <w:p w14:paraId="4AF72168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05C960EF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25D6B7F2" w14:textId="77777777" w:rsidTr="00605387">
        <w:tc>
          <w:tcPr>
            <w:tcW w:w="1002" w:type="dxa"/>
            <w:shd w:val="clear" w:color="auto" w:fill="auto"/>
          </w:tcPr>
          <w:p w14:paraId="08E4B1C6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4884B313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04EDC773" w14:textId="77777777" w:rsidTr="00605387">
        <w:tc>
          <w:tcPr>
            <w:tcW w:w="1002" w:type="dxa"/>
            <w:shd w:val="clear" w:color="auto" w:fill="auto"/>
          </w:tcPr>
          <w:p w14:paraId="395B82CD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06B5BBAE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32798818" w14:textId="77777777" w:rsidTr="00605387">
        <w:tc>
          <w:tcPr>
            <w:tcW w:w="1002" w:type="dxa"/>
            <w:shd w:val="clear" w:color="auto" w:fill="auto"/>
          </w:tcPr>
          <w:p w14:paraId="310933F6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491B2C26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614EAB1D" w14:textId="77777777" w:rsidTr="00605387">
        <w:tc>
          <w:tcPr>
            <w:tcW w:w="1002" w:type="dxa"/>
            <w:shd w:val="clear" w:color="auto" w:fill="auto"/>
          </w:tcPr>
          <w:p w14:paraId="7B66D5D6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332659C5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3269287D" w14:textId="77777777" w:rsidTr="00605387">
        <w:tc>
          <w:tcPr>
            <w:tcW w:w="1002" w:type="dxa"/>
            <w:shd w:val="clear" w:color="auto" w:fill="auto"/>
          </w:tcPr>
          <w:p w14:paraId="22075B7E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0F4DB017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1B121340" w14:textId="77777777" w:rsidTr="00605387">
        <w:tc>
          <w:tcPr>
            <w:tcW w:w="1002" w:type="dxa"/>
            <w:shd w:val="clear" w:color="auto" w:fill="auto"/>
          </w:tcPr>
          <w:p w14:paraId="07431DDA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34DCF0E3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44AB2082" w14:textId="77777777" w:rsidTr="00605387">
        <w:tc>
          <w:tcPr>
            <w:tcW w:w="1002" w:type="dxa"/>
            <w:shd w:val="clear" w:color="auto" w:fill="auto"/>
          </w:tcPr>
          <w:p w14:paraId="1F794F79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0BEAAAE7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4E15580E" w14:textId="77777777" w:rsidTr="00605387">
        <w:tc>
          <w:tcPr>
            <w:tcW w:w="1002" w:type="dxa"/>
            <w:shd w:val="clear" w:color="auto" w:fill="auto"/>
          </w:tcPr>
          <w:p w14:paraId="740AE4BA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0F5BB0A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12F25824" w14:textId="77777777" w:rsidTr="00605387">
        <w:tc>
          <w:tcPr>
            <w:tcW w:w="1002" w:type="dxa"/>
            <w:shd w:val="clear" w:color="auto" w:fill="auto"/>
          </w:tcPr>
          <w:p w14:paraId="23E000BB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388D222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2A828C57" w14:textId="77777777" w:rsidTr="00605387">
        <w:tc>
          <w:tcPr>
            <w:tcW w:w="1002" w:type="dxa"/>
            <w:shd w:val="clear" w:color="auto" w:fill="auto"/>
          </w:tcPr>
          <w:p w14:paraId="762C253B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169D4591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03AC5321" w14:textId="77777777" w:rsidTr="00605387">
        <w:tc>
          <w:tcPr>
            <w:tcW w:w="1002" w:type="dxa"/>
            <w:shd w:val="clear" w:color="auto" w:fill="auto"/>
          </w:tcPr>
          <w:p w14:paraId="6D4EB613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7FABFA40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0CFAF856" w14:textId="77777777" w:rsidTr="00605387">
        <w:tc>
          <w:tcPr>
            <w:tcW w:w="1002" w:type="dxa"/>
            <w:shd w:val="clear" w:color="auto" w:fill="auto"/>
          </w:tcPr>
          <w:p w14:paraId="04FDBF6E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15A59968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58DA2973" w14:textId="77777777" w:rsidTr="00605387">
        <w:tc>
          <w:tcPr>
            <w:tcW w:w="1002" w:type="dxa"/>
            <w:shd w:val="clear" w:color="auto" w:fill="auto"/>
          </w:tcPr>
          <w:p w14:paraId="1315AEA5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41D9BAA5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25679272" w14:textId="77777777" w:rsidTr="00605387">
        <w:tc>
          <w:tcPr>
            <w:tcW w:w="1002" w:type="dxa"/>
            <w:shd w:val="clear" w:color="auto" w:fill="auto"/>
          </w:tcPr>
          <w:p w14:paraId="447514FE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5AB3238C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27B40059" w14:textId="77777777" w:rsidTr="00605387">
        <w:tc>
          <w:tcPr>
            <w:tcW w:w="1002" w:type="dxa"/>
            <w:shd w:val="clear" w:color="auto" w:fill="auto"/>
          </w:tcPr>
          <w:p w14:paraId="1169D810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24929D94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71BBAAA0" w14:textId="77777777" w:rsidTr="00605387">
        <w:tc>
          <w:tcPr>
            <w:tcW w:w="1002" w:type="dxa"/>
            <w:shd w:val="clear" w:color="auto" w:fill="auto"/>
          </w:tcPr>
          <w:p w14:paraId="3F7E180B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36D434C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29DC759C" w14:textId="77777777" w:rsidTr="00605387">
        <w:tc>
          <w:tcPr>
            <w:tcW w:w="1002" w:type="dxa"/>
            <w:shd w:val="clear" w:color="auto" w:fill="auto"/>
          </w:tcPr>
          <w:p w14:paraId="478DAB2B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20EC71F5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50C0D3EF" w14:textId="77777777" w:rsidTr="00605387">
        <w:tc>
          <w:tcPr>
            <w:tcW w:w="1002" w:type="dxa"/>
            <w:shd w:val="clear" w:color="auto" w:fill="auto"/>
          </w:tcPr>
          <w:p w14:paraId="09989E98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3F08D42F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754EDF65" w14:textId="77777777" w:rsidTr="00605387">
        <w:tc>
          <w:tcPr>
            <w:tcW w:w="1002" w:type="dxa"/>
            <w:shd w:val="clear" w:color="auto" w:fill="auto"/>
          </w:tcPr>
          <w:p w14:paraId="108F4EE5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4D25D36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26CA9BCC" w14:textId="77777777" w:rsidTr="00605387">
        <w:tc>
          <w:tcPr>
            <w:tcW w:w="1002" w:type="dxa"/>
            <w:shd w:val="clear" w:color="auto" w:fill="auto"/>
          </w:tcPr>
          <w:p w14:paraId="6DDD0C6A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54323FE8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43AE8164" w14:textId="77777777" w:rsidTr="00605387">
        <w:tc>
          <w:tcPr>
            <w:tcW w:w="1002" w:type="dxa"/>
            <w:shd w:val="clear" w:color="auto" w:fill="auto"/>
          </w:tcPr>
          <w:p w14:paraId="45C7A5E5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1734124B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70790B42" w14:textId="77777777" w:rsidTr="00605387">
        <w:tc>
          <w:tcPr>
            <w:tcW w:w="1002" w:type="dxa"/>
            <w:shd w:val="clear" w:color="auto" w:fill="auto"/>
          </w:tcPr>
          <w:p w14:paraId="18A6B15F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4DEF4D65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03E72223" w14:textId="77777777" w:rsidTr="00605387">
        <w:tc>
          <w:tcPr>
            <w:tcW w:w="1002" w:type="dxa"/>
            <w:shd w:val="clear" w:color="auto" w:fill="auto"/>
          </w:tcPr>
          <w:p w14:paraId="6EB1CE92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364EB0F3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4F977F86" w14:textId="77777777" w:rsidTr="00605387">
        <w:tc>
          <w:tcPr>
            <w:tcW w:w="1002" w:type="dxa"/>
            <w:shd w:val="clear" w:color="auto" w:fill="auto"/>
          </w:tcPr>
          <w:p w14:paraId="5515539C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2E3558AC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7FE15A1B" w14:textId="77777777" w:rsidTr="00605387">
        <w:tc>
          <w:tcPr>
            <w:tcW w:w="1002" w:type="dxa"/>
            <w:shd w:val="clear" w:color="auto" w:fill="auto"/>
          </w:tcPr>
          <w:p w14:paraId="020404A3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F32833B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7F22C187" w14:textId="77777777" w:rsidTr="00605387">
        <w:tc>
          <w:tcPr>
            <w:tcW w:w="1002" w:type="dxa"/>
            <w:shd w:val="clear" w:color="auto" w:fill="auto"/>
          </w:tcPr>
          <w:p w14:paraId="034AAF54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334E42F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0CE8AC00" w14:textId="77777777" w:rsidTr="00605387">
        <w:tc>
          <w:tcPr>
            <w:tcW w:w="1002" w:type="dxa"/>
            <w:shd w:val="clear" w:color="auto" w:fill="auto"/>
          </w:tcPr>
          <w:p w14:paraId="736762CF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0468852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76481556" w14:textId="77777777" w:rsidTr="00605387">
        <w:tc>
          <w:tcPr>
            <w:tcW w:w="1002" w:type="dxa"/>
            <w:shd w:val="clear" w:color="auto" w:fill="auto"/>
          </w:tcPr>
          <w:p w14:paraId="551B394A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1071BC0E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69A79D90" w14:textId="77777777" w:rsidTr="00605387">
        <w:tc>
          <w:tcPr>
            <w:tcW w:w="1002" w:type="dxa"/>
            <w:shd w:val="clear" w:color="auto" w:fill="auto"/>
          </w:tcPr>
          <w:p w14:paraId="4667838C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0C2E5CB7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665" w:rsidRPr="000C2DC4" w14:paraId="29C6FF09" w14:textId="77777777" w:rsidTr="00605387">
        <w:tc>
          <w:tcPr>
            <w:tcW w:w="1002" w:type="dxa"/>
            <w:shd w:val="clear" w:color="auto" w:fill="auto"/>
          </w:tcPr>
          <w:p w14:paraId="5E548948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C23858A" w14:textId="77777777" w:rsidR="00335665" w:rsidRPr="000C2DC4" w:rsidRDefault="00335665" w:rsidP="002A7F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A8BDB6" w14:textId="4C19F0B7" w:rsidR="000C2DC4" w:rsidRPr="000C2DC4" w:rsidRDefault="00335665" w:rsidP="002A7F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FE6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0C2DC4" w:rsidRPr="000C2DC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IV</w:t>
      </w:r>
      <w:r w:rsidR="000C2DC4" w:rsidRPr="000C2D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АНАЛИЗ ПРОВЕДЁННОЙ РАБОТЫ В ПЕРИОД ПРОХОЖДЕНИЯ ПРАКТИКИ ОБУЧАЮЩИМСЯ</w:t>
      </w:r>
    </w:p>
    <w:p w14:paraId="7B82915B" w14:textId="77777777" w:rsidR="000C2DC4" w:rsidRP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0C2DC4">
        <w:rPr>
          <w:rFonts w:ascii="Times New Roman" w:hAnsi="Times New Roman"/>
          <w:i/>
          <w:iCs/>
          <w:sz w:val="24"/>
          <w:szCs w:val="24"/>
        </w:rPr>
        <w:t>Раздел заполняется обучающимся в соответствии со спецификой практики (может содержать таблицы, графики, статистические данные и т.п.)</w:t>
      </w:r>
    </w:p>
    <w:p w14:paraId="5B0F50A2" w14:textId="77777777" w:rsidR="000C2DC4" w:rsidRP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276"/>
        <w:gridCol w:w="5522"/>
      </w:tblGrid>
      <w:tr w:rsidR="000C2DC4" w:rsidRPr="000C2DC4" w14:paraId="3429BF0F" w14:textId="77777777" w:rsidTr="00BD788B">
        <w:tc>
          <w:tcPr>
            <w:tcW w:w="553" w:type="dxa"/>
          </w:tcPr>
          <w:p w14:paraId="75954B5D" w14:textId="77777777" w:rsidR="000C2DC4" w:rsidRP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6" w:type="dxa"/>
            <w:shd w:val="clear" w:color="auto" w:fill="auto"/>
          </w:tcPr>
          <w:p w14:paraId="7B7919EE" w14:textId="77777777" w:rsidR="000C2DC4" w:rsidRP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C2DC4">
              <w:rPr>
                <w:rFonts w:ascii="Times New Roman" w:hAnsi="Times New Roman"/>
                <w:sz w:val="24"/>
                <w:szCs w:val="24"/>
              </w:rPr>
              <w:t>Выполненные мероприятия в соответствии с заданием на практику</w:t>
            </w:r>
          </w:p>
        </w:tc>
        <w:tc>
          <w:tcPr>
            <w:tcW w:w="5522" w:type="dxa"/>
          </w:tcPr>
          <w:p w14:paraId="6FE4B612" w14:textId="77777777" w:rsidR="000C2DC4" w:rsidRP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C4">
              <w:rPr>
                <w:rFonts w:ascii="Times New Roman" w:hAnsi="Times New Roman"/>
                <w:sz w:val="24"/>
                <w:szCs w:val="24"/>
              </w:rPr>
              <w:t>Анализ проведенной работы</w:t>
            </w:r>
          </w:p>
        </w:tc>
      </w:tr>
      <w:tr w:rsidR="000C2DC4" w:rsidRPr="000C2DC4" w14:paraId="351547DE" w14:textId="77777777" w:rsidTr="00FC1ED0">
        <w:tc>
          <w:tcPr>
            <w:tcW w:w="553" w:type="dxa"/>
            <w:vAlign w:val="center"/>
          </w:tcPr>
          <w:p w14:paraId="4093794B" w14:textId="77777777" w:rsidR="000C2DC4" w:rsidRPr="000C2DC4" w:rsidRDefault="003F05A0" w:rsidP="00FC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  <w:shd w:val="clear" w:color="auto" w:fill="auto"/>
          </w:tcPr>
          <w:p w14:paraId="74A0F9BA" w14:textId="77777777" w:rsidR="000C2DC4" w:rsidRP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5E993959" w14:textId="77777777" w:rsid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739F103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4DFC639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7C45325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1B69580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49207EB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146B9F5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158C1F3" w14:textId="77777777" w:rsidR="003F05A0" w:rsidRPr="000C2DC4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DC4" w:rsidRPr="000C2DC4" w14:paraId="26E4EAC5" w14:textId="77777777" w:rsidTr="00FC1ED0">
        <w:tc>
          <w:tcPr>
            <w:tcW w:w="553" w:type="dxa"/>
            <w:vAlign w:val="center"/>
          </w:tcPr>
          <w:p w14:paraId="0C72D928" w14:textId="77777777" w:rsidR="000C2DC4" w:rsidRPr="000C2DC4" w:rsidRDefault="003F05A0" w:rsidP="00FC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6" w:type="dxa"/>
            <w:shd w:val="clear" w:color="auto" w:fill="auto"/>
          </w:tcPr>
          <w:p w14:paraId="2D018E47" w14:textId="77777777" w:rsidR="000C2DC4" w:rsidRP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2FBBFCDB" w14:textId="77777777" w:rsidR="000C2DC4" w:rsidRDefault="000C2DC4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9E026D6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73ED250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016F020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B06C3C8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D91A66D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7AA641C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ECF6F12" w14:textId="77777777" w:rsidR="003F05A0" w:rsidRPr="000C2DC4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A0" w:rsidRPr="000C2DC4" w14:paraId="792F631E" w14:textId="77777777" w:rsidTr="00FC1ED0">
        <w:tc>
          <w:tcPr>
            <w:tcW w:w="553" w:type="dxa"/>
            <w:vAlign w:val="center"/>
          </w:tcPr>
          <w:p w14:paraId="370F4A54" w14:textId="77777777" w:rsidR="003F05A0" w:rsidRDefault="003F05A0" w:rsidP="00FC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6" w:type="dxa"/>
            <w:shd w:val="clear" w:color="auto" w:fill="auto"/>
          </w:tcPr>
          <w:p w14:paraId="60A34C49" w14:textId="77777777" w:rsidR="003F05A0" w:rsidRPr="000C2DC4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73B26934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E7AE42F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B908EF3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3C9031B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188DBFA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A6BF65D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AD72109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A1B022D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A0" w:rsidRPr="000C2DC4" w14:paraId="71C5D7BA" w14:textId="77777777" w:rsidTr="00FC1ED0">
        <w:tc>
          <w:tcPr>
            <w:tcW w:w="553" w:type="dxa"/>
            <w:vAlign w:val="center"/>
          </w:tcPr>
          <w:p w14:paraId="29FA6FF5" w14:textId="77777777" w:rsidR="003F05A0" w:rsidRDefault="003F05A0" w:rsidP="00FC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6" w:type="dxa"/>
            <w:shd w:val="clear" w:color="auto" w:fill="auto"/>
          </w:tcPr>
          <w:p w14:paraId="07A5DFCD" w14:textId="77777777" w:rsidR="003F05A0" w:rsidRPr="000C2DC4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01876E21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398935F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F5A83DF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E81D794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638333D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5128946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328FB4D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63D8DA4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26FB028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A0" w:rsidRPr="000C2DC4" w14:paraId="0D4DA808" w14:textId="77777777" w:rsidTr="00FC1ED0">
        <w:tc>
          <w:tcPr>
            <w:tcW w:w="553" w:type="dxa"/>
            <w:vAlign w:val="center"/>
          </w:tcPr>
          <w:p w14:paraId="4DF1FBAC" w14:textId="77777777" w:rsidR="003F05A0" w:rsidRDefault="003F05A0" w:rsidP="00FC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6" w:type="dxa"/>
            <w:shd w:val="clear" w:color="auto" w:fill="auto"/>
          </w:tcPr>
          <w:p w14:paraId="5750CE20" w14:textId="77777777" w:rsidR="003F05A0" w:rsidRPr="000C2DC4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520076E5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6DDFDCA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D5E1CFA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E8A808E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272AA58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3FDB4E2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710FD73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1D7E9DB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3332CE1" w14:textId="77777777" w:rsidR="003F05A0" w:rsidRDefault="003F05A0" w:rsidP="000C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33EAC8" w14:textId="77777777" w:rsidR="000C2DC4" w:rsidRP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C2FD7C" w14:textId="77777777" w:rsidR="000C2DC4" w:rsidRP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C833737" w14:textId="77777777" w:rsidR="00A665DF" w:rsidRDefault="00A665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30EA2986" w14:textId="77777777" w:rsidR="000C2DC4" w:rsidRP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2DC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ОТЗЫВ РУКОВОДИТЕЛЯ ПРАКТИКИ ОТ ПРОФИЛЬНОЙ ОРГАНИЗАЦИИ *</w:t>
      </w:r>
    </w:p>
    <w:p w14:paraId="2247CCC7" w14:textId="77777777" w:rsid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0C2DC4">
        <w:rPr>
          <w:rFonts w:ascii="Times New Roman" w:hAnsi="Times New Roman"/>
          <w:i/>
          <w:iCs/>
          <w:sz w:val="24"/>
          <w:szCs w:val="24"/>
        </w:rPr>
        <w:t>Отзыв оформляется руководителем практики от профильной организации в свободной форме с указанием полноты, своевременности и качества проведенной обучающимся работы</w:t>
      </w:r>
    </w:p>
    <w:p w14:paraId="3787B2A1" w14:textId="77777777" w:rsidR="00511FEC" w:rsidRPr="000C2DC4" w:rsidRDefault="00511FEC" w:rsidP="000C2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6BDC9723" w14:textId="1A3489BB" w:rsidR="000C2DC4" w:rsidRPr="000C2DC4" w:rsidRDefault="000C2DC4" w:rsidP="00A665DF">
      <w:pPr>
        <w:spacing w:after="0" w:line="288" w:lineRule="auto"/>
        <w:ind w:left="-142"/>
        <w:contextualSpacing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  <w:r w:rsidRPr="000C2DC4">
        <w:rPr>
          <w:rFonts w:ascii="Times New Roman" w:eastAsia="Times New Roman" w:hAnsi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1ED0">
        <w:rPr>
          <w:rFonts w:ascii="Times New Roman" w:eastAsia="Times New Roman" w:hAnsi="Times New Roman"/>
          <w:b/>
          <w:caps/>
          <w:sz w:val="24"/>
          <w:szCs w:val="24"/>
        </w:rPr>
        <w:t>_</w:t>
      </w:r>
    </w:p>
    <w:p w14:paraId="089F12F4" w14:textId="77777777" w:rsidR="000C2DC4" w:rsidRPr="000C2DC4" w:rsidRDefault="000C2DC4" w:rsidP="00A665DF">
      <w:pPr>
        <w:spacing w:after="0" w:line="288" w:lineRule="auto"/>
        <w:ind w:left="-142"/>
        <w:contextualSpacing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  <w:r w:rsidRPr="000C2DC4">
        <w:rPr>
          <w:rFonts w:ascii="Times New Roman" w:eastAsia="Times New Roman" w:hAnsi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A6CA38" w14:textId="77777777" w:rsidR="000C2DC4" w:rsidRPr="000C2DC4" w:rsidRDefault="000C2DC4" w:rsidP="000C2DC4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EA8AD4B" w14:textId="77777777" w:rsidR="000C2DC4" w:rsidRPr="000C2DC4" w:rsidRDefault="000C2DC4" w:rsidP="000C2DC4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C2DC4">
        <w:rPr>
          <w:rFonts w:ascii="Times New Roman" w:eastAsia="Times New Roman" w:hAnsi="Times New Roman"/>
          <w:sz w:val="24"/>
          <w:szCs w:val="24"/>
        </w:rPr>
        <w:t xml:space="preserve">Руководитель практики </w:t>
      </w:r>
    </w:p>
    <w:p w14:paraId="580D061D" w14:textId="77777777" w:rsidR="000C2DC4" w:rsidRPr="000C2DC4" w:rsidRDefault="000C2DC4" w:rsidP="000C2D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C2DC4">
        <w:rPr>
          <w:rFonts w:ascii="Times New Roman" w:eastAsia="Times New Roman" w:hAnsi="Times New Roman"/>
          <w:sz w:val="24"/>
          <w:szCs w:val="24"/>
        </w:rPr>
        <w:t xml:space="preserve">от профильной организации       </w:t>
      </w:r>
      <w:r w:rsidRPr="0095474F">
        <w:rPr>
          <w:rFonts w:ascii="Times New Roman" w:eastAsia="Times New Roman" w:hAnsi="Times New Roman"/>
          <w:sz w:val="24"/>
          <w:szCs w:val="24"/>
        </w:rPr>
        <w:t>________________</w:t>
      </w:r>
      <w:r w:rsidR="009547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474F">
        <w:rPr>
          <w:rFonts w:ascii="Times New Roman" w:eastAsia="Times New Roman" w:hAnsi="Times New Roman"/>
          <w:sz w:val="24"/>
          <w:szCs w:val="24"/>
        </w:rPr>
        <w:t>/ _________________________</w:t>
      </w:r>
    </w:p>
    <w:p w14:paraId="06B067B9" w14:textId="5D8C6707" w:rsidR="000C2DC4" w:rsidRPr="000C2DC4" w:rsidRDefault="000C2DC4" w:rsidP="000C2DC4">
      <w:pPr>
        <w:contextualSpacing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0C2DC4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                      </w:t>
      </w:r>
      <w:r w:rsidR="0077493F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</w:t>
      </w:r>
      <w:r w:rsidRPr="000C2DC4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</w:t>
      </w:r>
      <w:r w:rsidR="004F4370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6A0E78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</w:t>
      </w:r>
      <w:r w:rsidRPr="000C2DC4">
        <w:rPr>
          <w:rFonts w:ascii="Times New Roman" w:eastAsia="Times New Roman" w:hAnsi="Times New Roman"/>
          <w:sz w:val="24"/>
          <w:szCs w:val="24"/>
          <w:vertAlign w:val="superscript"/>
        </w:rPr>
        <w:t xml:space="preserve"> подпись              </w:t>
      </w:r>
      <w:r w:rsidRPr="000C2DC4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0C2DC4">
        <w:rPr>
          <w:rFonts w:ascii="Times New Roman" w:eastAsia="Times New Roman" w:hAnsi="Times New Roman"/>
          <w:sz w:val="24"/>
          <w:szCs w:val="24"/>
          <w:vertAlign w:val="superscript"/>
        </w:rPr>
        <w:tab/>
        <w:t xml:space="preserve"> </w:t>
      </w:r>
      <w:r w:rsidR="004F4370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</w:t>
      </w:r>
      <w:r w:rsidRPr="000C2DC4">
        <w:rPr>
          <w:rFonts w:ascii="Times New Roman" w:eastAsia="Times New Roman" w:hAnsi="Times New Roman"/>
          <w:sz w:val="24"/>
          <w:szCs w:val="24"/>
          <w:vertAlign w:val="superscript"/>
        </w:rPr>
        <w:t xml:space="preserve">Ф.И.О. </w:t>
      </w:r>
    </w:p>
    <w:p w14:paraId="3887C7E0" w14:textId="77777777" w:rsidR="000C2DC4" w:rsidRDefault="000C2DC4" w:rsidP="000C2DC4">
      <w:pPr>
        <w:contextualSpacing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14:paraId="4C0BA189" w14:textId="77777777" w:rsidR="00511FEC" w:rsidRPr="000C2DC4" w:rsidRDefault="00511FEC" w:rsidP="000C2DC4">
      <w:pPr>
        <w:contextualSpacing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14:paraId="7540D158" w14:textId="77777777" w:rsidR="000C2DC4" w:rsidRP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0C2DC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ОТЗЫВ РУКОВОДИТЕЛЯ ПРАКТИКИ от УНИВЕРСИТЕТА</w:t>
      </w:r>
    </w:p>
    <w:p w14:paraId="52AC0F3C" w14:textId="77777777" w:rsidR="000C2DC4" w:rsidRPr="000C2DC4" w:rsidRDefault="000C2DC4" w:rsidP="000C2DC4">
      <w:pPr>
        <w:spacing w:after="0" w:line="240" w:lineRule="auto"/>
        <w:ind w:left="1070"/>
        <w:contextualSpacing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2DD14ACA" w14:textId="77777777" w:rsid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0C2DC4">
        <w:rPr>
          <w:rFonts w:ascii="Times New Roman" w:hAnsi="Times New Roman"/>
          <w:i/>
          <w:iCs/>
          <w:sz w:val="24"/>
          <w:szCs w:val="24"/>
        </w:rPr>
        <w:t>Отзыв оформляется руководителем практики от Университета в свободной форме с указанием полноты, своевременности и качества проведенной обучающимся работы</w:t>
      </w:r>
    </w:p>
    <w:p w14:paraId="512EE0A1" w14:textId="77777777" w:rsidR="00511FEC" w:rsidRPr="000C2DC4" w:rsidRDefault="00511FEC" w:rsidP="000C2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0E6C51A4" w14:textId="77777777" w:rsidR="000C2DC4" w:rsidRPr="000C2DC4" w:rsidRDefault="000C2DC4" w:rsidP="00A665DF">
      <w:pPr>
        <w:spacing w:after="0" w:line="288" w:lineRule="auto"/>
        <w:ind w:left="-142"/>
        <w:contextualSpacing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  <w:r w:rsidRPr="000C2DC4">
        <w:rPr>
          <w:rFonts w:ascii="Times New Roman" w:eastAsia="Times New Roman" w:hAnsi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65DF">
        <w:rPr>
          <w:rFonts w:ascii="Times New Roman" w:eastAsia="Times New Roman" w:hAnsi="Times New Roman"/>
          <w:b/>
          <w:caps/>
          <w:sz w:val="24"/>
          <w:szCs w:val="24"/>
        </w:rPr>
        <w:t>______________</w:t>
      </w:r>
      <w:r w:rsidRPr="000C2DC4">
        <w:rPr>
          <w:rFonts w:ascii="Times New Roman" w:eastAsia="Times New Roman" w:hAnsi="Times New Roman"/>
          <w:b/>
          <w:caps/>
          <w:sz w:val="24"/>
          <w:szCs w:val="24"/>
        </w:rPr>
        <w:t>____</w:t>
      </w:r>
    </w:p>
    <w:p w14:paraId="6C84A930" w14:textId="77777777" w:rsidR="000C2DC4" w:rsidRPr="000C2DC4" w:rsidRDefault="000C2DC4" w:rsidP="000C2DC4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385B8183" w14:textId="77777777" w:rsidR="000C2DC4" w:rsidRPr="000C2DC4" w:rsidRDefault="000C2DC4" w:rsidP="000C2DC4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0C2DC4">
        <w:rPr>
          <w:rFonts w:ascii="Times New Roman" w:eastAsia="Times New Roman" w:hAnsi="Times New Roman"/>
          <w:sz w:val="24"/>
          <w:szCs w:val="24"/>
        </w:rPr>
        <w:t>Оценка ______________________________________________</w:t>
      </w:r>
      <w:r w:rsidR="00A665DF">
        <w:rPr>
          <w:rFonts w:ascii="Times New Roman" w:eastAsia="Times New Roman" w:hAnsi="Times New Roman"/>
          <w:sz w:val="24"/>
          <w:szCs w:val="24"/>
        </w:rPr>
        <w:t xml:space="preserve">  </w:t>
      </w:r>
      <w:r w:rsidR="00A665DF">
        <w:rPr>
          <w:rFonts w:ascii="Times New Roman" w:eastAsia="Times New Roman" w:hAnsi="Times New Roman"/>
          <w:sz w:val="24"/>
          <w:szCs w:val="24"/>
        </w:rPr>
        <w:tab/>
        <w:t>_________________</w:t>
      </w:r>
    </w:p>
    <w:p w14:paraId="298447CC" w14:textId="631B847E" w:rsidR="000C2DC4" w:rsidRPr="000C2DC4" w:rsidRDefault="000C2DC4" w:rsidP="00A665DF">
      <w:pPr>
        <w:spacing w:line="240" w:lineRule="auto"/>
        <w:ind w:left="708" w:firstLine="708"/>
        <w:contextualSpacing/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</w:pPr>
      <w:r w:rsidRPr="000C2DC4"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  <w:t>зачтено/отлично/хорошо/удовлетворительно</w:t>
      </w:r>
      <w:r w:rsidR="00A665DF"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  <w:tab/>
      </w:r>
      <w:r w:rsidR="00A665DF"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  <w:tab/>
      </w:r>
      <w:r w:rsidR="00A665DF"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  <w:tab/>
      </w:r>
      <w:r w:rsidR="00A665DF"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  <w:tab/>
      </w:r>
      <w:r w:rsidR="008605CC"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  <w:t xml:space="preserve">         </w:t>
      </w:r>
      <w:r w:rsidR="00A665DF"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  <w:t>количество баллов</w:t>
      </w:r>
    </w:p>
    <w:p w14:paraId="52C32258" w14:textId="77777777" w:rsidR="000C2DC4" w:rsidRDefault="000C2DC4" w:rsidP="000C2DC4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23095D84" w14:textId="77777777" w:rsidR="00A665DF" w:rsidRPr="000C2DC4" w:rsidRDefault="00A665DF" w:rsidP="000C2DC4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395558BC" w14:textId="77777777" w:rsidR="000C2DC4" w:rsidRPr="000C2DC4" w:rsidRDefault="000C2DC4" w:rsidP="000C2DC4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0C2DC4">
        <w:rPr>
          <w:rFonts w:ascii="Times New Roman" w:eastAsia="Times New Roman" w:hAnsi="Times New Roman"/>
          <w:sz w:val="24"/>
          <w:szCs w:val="24"/>
        </w:rPr>
        <w:t>Руководитель практики</w:t>
      </w:r>
    </w:p>
    <w:p w14:paraId="1A39FE97" w14:textId="5326885A" w:rsidR="000C2DC4" w:rsidRPr="000C2DC4" w:rsidRDefault="000C2DC4" w:rsidP="000C2DC4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0C2DC4">
        <w:rPr>
          <w:rFonts w:ascii="Times New Roman" w:eastAsia="Times New Roman" w:hAnsi="Times New Roman"/>
          <w:sz w:val="24"/>
          <w:szCs w:val="24"/>
        </w:rPr>
        <w:t>от Университета</w:t>
      </w:r>
      <w:r w:rsidRPr="000C2DC4">
        <w:rPr>
          <w:rFonts w:ascii="Times New Roman" w:eastAsia="Times New Roman" w:hAnsi="Times New Roman"/>
          <w:sz w:val="24"/>
          <w:szCs w:val="24"/>
        </w:rPr>
        <w:tab/>
      </w:r>
      <w:r w:rsidRPr="000C2DC4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 w:rsidR="006A0E78" w:rsidRPr="0095474F">
        <w:rPr>
          <w:rFonts w:ascii="Times New Roman" w:eastAsia="Times New Roman" w:hAnsi="Times New Roman"/>
          <w:sz w:val="24"/>
          <w:szCs w:val="24"/>
        </w:rPr>
        <w:t>________________</w:t>
      </w:r>
      <w:r w:rsidR="006A0E78">
        <w:rPr>
          <w:rFonts w:ascii="Times New Roman" w:eastAsia="Times New Roman" w:hAnsi="Times New Roman"/>
          <w:sz w:val="24"/>
          <w:szCs w:val="24"/>
        </w:rPr>
        <w:t xml:space="preserve"> </w:t>
      </w:r>
      <w:r w:rsidR="006A0E78" w:rsidRPr="0095474F">
        <w:rPr>
          <w:rFonts w:ascii="Times New Roman" w:eastAsia="Times New Roman" w:hAnsi="Times New Roman"/>
          <w:sz w:val="24"/>
          <w:szCs w:val="24"/>
        </w:rPr>
        <w:t>/ _________________________</w:t>
      </w:r>
    </w:p>
    <w:p w14:paraId="3DE8959C" w14:textId="64828146" w:rsidR="000C2DC4" w:rsidRPr="000C2DC4" w:rsidRDefault="000C2DC4" w:rsidP="000C2DC4">
      <w:pPr>
        <w:contextualSpacing/>
        <w:jc w:val="both"/>
        <w:rPr>
          <w:rFonts w:eastAsia="Times New Roman"/>
        </w:rPr>
      </w:pPr>
      <w:r w:rsidRPr="000C2DC4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 w:rsidR="006A0E78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</w:t>
      </w:r>
      <w:r w:rsidRPr="000C2DC4">
        <w:rPr>
          <w:rFonts w:ascii="Times New Roman" w:eastAsia="Times New Roman" w:hAnsi="Times New Roman"/>
          <w:sz w:val="24"/>
          <w:szCs w:val="24"/>
          <w:vertAlign w:val="superscript"/>
        </w:rPr>
        <w:t xml:space="preserve">подпись            </w:t>
      </w:r>
      <w:r w:rsidRPr="000C2DC4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="006A0E78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</w:t>
      </w:r>
      <w:r w:rsidRPr="000C2DC4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="006A0E78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</w:t>
      </w:r>
      <w:r w:rsidRPr="000C2DC4">
        <w:rPr>
          <w:rFonts w:ascii="Times New Roman" w:eastAsia="Times New Roman" w:hAnsi="Times New Roman"/>
          <w:sz w:val="24"/>
          <w:szCs w:val="24"/>
          <w:vertAlign w:val="superscript"/>
        </w:rPr>
        <w:t xml:space="preserve">Ф.И.О. </w:t>
      </w:r>
    </w:p>
    <w:p w14:paraId="1EC068B3" w14:textId="77777777" w:rsidR="000C2DC4" w:rsidRPr="000C2DC4" w:rsidRDefault="000C2DC4" w:rsidP="000C2D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7D6B80" w14:textId="77777777" w:rsidR="000C2DC4" w:rsidRP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0C2DC4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Примечания:</w:t>
      </w:r>
    </w:p>
    <w:p w14:paraId="2491EA7D" w14:textId="77777777" w:rsidR="000C2DC4" w:rsidRP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DD80D9" w14:textId="77777777" w:rsidR="000C2DC4" w:rsidRPr="000C2DC4" w:rsidRDefault="000C2DC4" w:rsidP="000C2D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2DC4">
        <w:rPr>
          <w:rFonts w:ascii="Times New Roman" w:eastAsia="Times New Roman" w:hAnsi="Times New Roman"/>
          <w:bCs/>
          <w:sz w:val="24"/>
          <w:szCs w:val="24"/>
          <w:lang w:eastAsia="ru-RU"/>
        </w:rPr>
        <w:t>Отчёт о прохождении практики является основным рабочим и отчётным документом обучающегося в период прохождения практики.</w:t>
      </w:r>
    </w:p>
    <w:p w14:paraId="28A4CA98" w14:textId="77777777" w:rsidR="000C2DC4" w:rsidRPr="000C2DC4" w:rsidRDefault="000C2DC4" w:rsidP="000C2D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2DC4">
        <w:rPr>
          <w:rFonts w:ascii="Times New Roman" w:hAnsi="Times New Roman"/>
          <w:sz w:val="24"/>
          <w:szCs w:val="24"/>
        </w:rPr>
        <w:t xml:space="preserve">Обучающийся заполняет отчёт </w:t>
      </w:r>
      <w:r w:rsidRPr="000C2D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прохождении практики </w:t>
      </w:r>
      <w:r w:rsidRPr="000C2DC4">
        <w:rPr>
          <w:rFonts w:ascii="Times New Roman" w:hAnsi="Times New Roman"/>
          <w:sz w:val="24"/>
          <w:szCs w:val="24"/>
        </w:rPr>
        <w:t xml:space="preserve">регулярно в течение всего периода практики. </w:t>
      </w:r>
    </w:p>
    <w:p w14:paraId="54FCE0D1" w14:textId="77777777" w:rsidR="000C2DC4" w:rsidRPr="000C2DC4" w:rsidRDefault="000C2DC4" w:rsidP="000C2D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C2DC4">
        <w:rPr>
          <w:rFonts w:ascii="Times New Roman" w:hAnsi="Times New Roman"/>
          <w:bCs/>
          <w:sz w:val="24"/>
          <w:szCs w:val="24"/>
        </w:rPr>
        <w:t>Заполненный отчёт о</w:t>
      </w:r>
      <w:r w:rsidRPr="000C2DC4">
        <w:rPr>
          <w:rFonts w:ascii="Times New Roman" w:hAnsi="Times New Roman"/>
          <w:sz w:val="24"/>
          <w:szCs w:val="24"/>
        </w:rPr>
        <w:t xml:space="preserve"> прохождении практики обучающийся сдает руководителю практики от Университета по завершению практики в соответствии с графиком учебного процесса.</w:t>
      </w:r>
    </w:p>
    <w:p w14:paraId="0449833A" w14:textId="77777777" w:rsidR="000C2DC4" w:rsidRPr="000C2DC4" w:rsidRDefault="000C2DC4" w:rsidP="000C2DC4">
      <w:pPr>
        <w:widowControl w:val="0"/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C2DC4">
        <w:rPr>
          <w:rFonts w:ascii="Times New Roman" w:hAnsi="Times New Roman"/>
          <w:sz w:val="24"/>
          <w:szCs w:val="24"/>
        </w:rPr>
        <w:t>Отчёты о прохождении практики обучающихся хранятся на соответствующей кафедре в течение всего периода реализации образовательной программы.</w:t>
      </w:r>
    </w:p>
    <w:p w14:paraId="133BFE9F" w14:textId="77777777" w:rsidR="000C2DC4" w:rsidRPr="000C2DC4" w:rsidRDefault="000C2DC4" w:rsidP="000C2DC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FA3D63A" w14:textId="77777777" w:rsidR="000C2DC4" w:rsidRPr="000C2DC4" w:rsidRDefault="000C2DC4" w:rsidP="000C2DC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5E5F50" w14:textId="77777777" w:rsidR="000C2DC4" w:rsidRPr="000C2DC4" w:rsidRDefault="000C2DC4" w:rsidP="000C2DC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7B5DCB" w14:textId="77777777" w:rsidR="000C2DC4" w:rsidRPr="000C2DC4" w:rsidRDefault="000C2DC4" w:rsidP="000C2DC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DCA3DDD" w14:textId="77777777" w:rsidR="000C2DC4" w:rsidRPr="000C2DC4" w:rsidRDefault="000C2DC4" w:rsidP="000C2DC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2B430B6" w14:textId="77777777" w:rsidR="000C2DC4" w:rsidRPr="000C2DC4" w:rsidRDefault="000C2DC4" w:rsidP="000C2DC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5BD7F66" w14:textId="77777777" w:rsidR="000C2DC4" w:rsidRPr="000C2DC4" w:rsidRDefault="000C2DC4" w:rsidP="000C2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2DC4">
        <w:rPr>
          <w:rFonts w:ascii="Times New Roman" w:hAnsi="Times New Roman"/>
          <w:bCs/>
          <w:sz w:val="24"/>
          <w:szCs w:val="24"/>
        </w:rPr>
        <w:t>*Заполняется в случае проведения практики в профильной организации</w:t>
      </w:r>
    </w:p>
    <w:p w14:paraId="11CD3843" w14:textId="77777777" w:rsidR="000C2DC4" w:rsidRPr="000C2DC4" w:rsidRDefault="000C2DC4" w:rsidP="000C2DC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8F40B67" w14:textId="77777777" w:rsidR="000C2DC4" w:rsidRPr="000C2DC4" w:rsidRDefault="000C2DC4" w:rsidP="000C2D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663694" w14:textId="77777777" w:rsidR="000C2DC4" w:rsidRPr="000C2DC4" w:rsidRDefault="000C2DC4" w:rsidP="000C2D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487C2C" w14:textId="77777777" w:rsidR="000C2DC4" w:rsidRPr="000C2DC4" w:rsidRDefault="000C2DC4" w:rsidP="000C2D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D06480" w14:textId="77777777" w:rsidR="000C2DC4" w:rsidRPr="000C2DC4" w:rsidRDefault="000C2DC4" w:rsidP="000C2D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AC4509" w14:textId="77777777" w:rsidR="000C2DC4" w:rsidRPr="000C2DC4" w:rsidRDefault="000C2DC4" w:rsidP="000C2D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E14F7F" w14:textId="77777777" w:rsidR="000C2DC4" w:rsidRPr="000C2DC4" w:rsidRDefault="000C2DC4" w:rsidP="000C2DC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B3A42F" w14:textId="77777777" w:rsidR="00A665DF" w:rsidRDefault="00A665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665DF" w:rsidSect="0077493F">
      <w:footerReference w:type="even" r:id="rId8"/>
      <w:foot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263DE" w14:textId="77777777" w:rsidR="00B87BB4" w:rsidRDefault="00B87BB4" w:rsidP="0077493F">
      <w:pPr>
        <w:spacing w:after="0" w:line="240" w:lineRule="auto"/>
      </w:pPr>
      <w:r>
        <w:separator/>
      </w:r>
    </w:p>
  </w:endnote>
  <w:endnote w:type="continuationSeparator" w:id="0">
    <w:p w14:paraId="00DDE899" w14:textId="77777777" w:rsidR="00B87BB4" w:rsidRDefault="00B87BB4" w:rsidP="0077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-146165492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5E45F8AB" w14:textId="6379D86B" w:rsidR="0077493F" w:rsidRDefault="0077493F" w:rsidP="00E165EA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70089A34" w14:textId="77777777" w:rsidR="0077493F" w:rsidRDefault="007749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  <w:rFonts w:ascii="Times New Roman" w:hAnsi="Times New Roman"/>
        <w:sz w:val="24"/>
        <w:szCs w:val="24"/>
      </w:rPr>
      <w:id w:val="133310975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020E00DF" w14:textId="35192844" w:rsidR="0077493F" w:rsidRPr="0077493F" w:rsidRDefault="0077493F" w:rsidP="00E165EA">
        <w:pPr>
          <w:pStyle w:val="a5"/>
          <w:framePr w:wrap="none" w:vAnchor="text" w:hAnchor="margin" w:xAlign="center" w:y="1"/>
          <w:rPr>
            <w:rStyle w:val="a7"/>
            <w:rFonts w:ascii="Times New Roman" w:hAnsi="Times New Roman"/>
            <w:sz w:val="24"/>
            <w:szCs w:val="24"/>
          </w:rPr>
        </w:pPr>
        <w:r w:rsidRPr="0077493F">
          <w:rPr>
            <w:rStyle w:val="a7"/>
            <w:rFonts w:ascii="Times New Roman" w:hAnsi="Times New Roman"/>
            <w:sz w:val="24"/>
            <w:szCs w:val="24"/>
          </w:rPr>
          <w:fldChar w:fldCharType="begin"/>
        </w:r>
        <w:r w:rsidRPr="0077493F">
          <w:rPr>
            <w:rStyle w:val="a7"/>
            <w:rFonts w:ascii="Times New Roman" w:hAnsi="Times New Roman"/>
            <w:sz w:val="24"/>
            <w:szCs w:val="24"/>
          </w:rPr>
          <w:instrText xml:space="preserve"> PAGE </w:instrText>
        </w:r>
        <w:r w:rsidRPr="0077493F">
          <w:rPr>
            <w:rStyle w:val="a7"/>
            <w:rFonts w:ascii="Times New Roman" w:hAnsi="Times New Roman"/>
            <w:sz w:val="24"/>
            <w:szCs w:val="24"/>
          </w:rPr>
          <w:fldChar w:fldCharType="separate"/>
        </w:r>
        <w:r w:rsidRPr="0077493F">
          <w:rPr>
            <w:rStyle w:val="a7"/>
            <w:rFonts w:ascii="Times New Roman" w:hAnsi="Times New Roman"/>
            <w:noProof/>
            <w:sz w:val="24"/>
            <w:szCs w:val="24"/>
          </w:rPr>
          <w:t>2</w:t>
        </w:r>
        <w:r w:rsidRPr="0077493F">
          <w:rPr>
            <w:rStyle w:val="a7"/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C786762" w14:textId="77777777" w:rsidR="0077493F" w:rsidRDefault="007749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1961F" w14:textId="77777777" w:rsidR="00B87BB4" w:rsidRDefault="00B87BB4" w:rsidP="0077493F">
      <w:pPr>
        <w:spacing w:after="0" w:line="240" w:lineRule="auto"/>
      </w:pPr>
      <w:r>
        <w:separator/>
      </w:r>
    </w:p>
  </w:footnote>
  <w:footnote w:type="continuationSeparator" w:id="0">
    <w:p w14:paraId="3E1724F6" w14:textId="77777777" w:rsidR="00B87BB4" w:rsidRDefault="00B87BB4" w:rsidP="00774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52B7D"/>
    <w:multiLevelType w:val="hybridMultilevel"/>
    <w:tmpl w:val="1F9890D6"/>
    <w:lvl w:ilvl="0" w:tplc="BE64A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DC4"/>
    <w:rsid w:val="00025E4F"/>
    <w:rsid w:val="00093A93"/>
    <w:rsid w:val="000C2DC4"/>
    <w:rsid w:val="002A7FE6"/>
    <w:rsid w:val="00335665"/>
    <w:rsid w:val="00366121"/>
    <w:rsid w:val="003C2856"/>
    <w:rsid w:val="003F05A0"/>
    <w:rsid w:val="004F4370"/>
    <w:rsid w:val="00511FEC"/>
    <w:rsid w:val="005165CF"/>
    <w:rsid w:val="006A0E78"/>
    <w:rsid w:val="0077493F"/>
    <w:rsid w:val="00836502"/>
    <w:rsid w:val="008605CC"/>
    <w:rsid w:val="00860A18"/>
    <w:rsid w:val="008E5F38"/>
    <w:rsid w:val="0095474F"/>
    <w:rsid w:val="009C7F97"/>
    <w:rsid w:val="00A665DF"/>
    <w:rsid w:val="00B861C9"/>
    <w:rsid w:val="00B87BB4"/>
    <w:rsid w:val="00BA29E1"/>
    <w:rsid w:val="00BB355D"/>
    <w:rsid w:val="00C76A38"/>
    <w:rsid w:val="00CF6397"/>
    <w:rsid w:val="00DE4CA1"/>
    <w:rsid w:val="00EE1D32"/>
    <w:rsid w:val="00F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CEB6"/>
  <w15:chartTrackingRefBased/>
  <w15:docId w15:val="{3A15FADC-242C-463C-A6C2-AE02BEF7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93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93F"/>
    <w:rPr>
      <w:sz w:val="22"/>
      <w:szCs w:val="22"/>
      <w:lang w:eastAsia="en-US"/>
    </w:rPr>
  </w:style>
  <w:style w:type="character" w:styleId="a7">
    <w:name w:val="page number"/>
    <w:basedOn w:val="a0"/>
    <w:uiPriority w:val="99"/>
    <w:semiHidden/>
    <w:unhideWhenUsed/>
    <w:rsid w:val="0077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2;&#1085;&#1076;&#1088;\Desktop\Documents\&#1055;&#1086;&#1083;&#1100;&#1079;&#1086;&#1074;&#1072;&#1090;&#1077;&#1083;&#1100;&#1089;&#1082;&#1080;&#1077;%20&#1096;&#1072;&#1073;&#1083;&#1086;&#1085;&#1099;%20Office\Do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5C2B1-132A-4B4A-BCDF-449D4AE1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C:\Users\Александр\Desktop\Documents\Пользовательские шаблоны Office\Doc1.dot</Template>
  <TotalTime>85</TotalTime>
  <Pages>8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Шерстнев Алексей Константинович</cp:lastModifiedBy>
  <cp:revision>21</cp:revision>
  <dcterms:created xsi:type="dcterms:W3CDTF">2021-06-03T14:59:00Z</dcterms:created>
  <dcterms:modified xsi:type="dcterms:W3CDTF">2021-06-03T17:02:00Z</dcterms:modified>
</cp:coreProperties>
</file>