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9E1" w:rsidRDefault="00BA29E1" w:rsidP="00860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672C" w:rsidRDefault="0043672C" w:rsidP="00860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3931" w:type="dxa"/>
        <w:tblInd w:w="108" w:type="dxa"/>
        <w:tblLook w:val="04A0" w:firstRow="1" w:lastRow="0" w:firstColumn="1" w:lastColumn="0" w:noHBand="0" w:noVBand="1"/>
      </w:tblPr>
      <w:tblGrid>
        <w:gridCol w:w="779"/>
        <w:gridCol w:w="3240"/>
        <w:gridCol w:w="965"/>
        <w:gridCol w:w="1080"/>
        <w:gridCol w:w="1007"/>
        <w:gridCol w:w="6860"/>
      </w:tblGrid>
      <w:tr w:rsidR="0043672C" w:rsidRPr="0043672C" w:rsidTr="0043672C">
        <w:trPr>
          <w:trHeight w:val="3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Образовательное учреждение, город</w:t>
            </w:r>
          </w:p>
        </w:tc>
      </w:tr>
      <w:tr w:rsidR="0043672C" w:rsidRPr="0043672C" w:rsidTr="0043672C">
        <w:trPr>
          <w:trHeight w:val="360"/>
        </w:trPr>
        <w:tc>
          <w:tcPr>
            <w:tcW w:w="13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  <w:t>8 - 9 классы</w:t>
            </w:r>
          </w:p>
        </w:tc>
      </w:tr>
      <w:tr w:rsidR="0043672C" w:rsidRPr="0043672C" w:rsidTr="0043672C">
        <w:trPr>
          <w:trHeight w:val="3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Алькема</w:t>
            </w:r>
            <w:proofErr w:type="spellEnd"/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МБОУ "Гимназия №10 им. В.М. </w:t>
            </w:r>
            <w:proofErr w:type="spellStart"/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Шаповалова</w:t>
            </w:r>
            <w:bookmarkStart w:id="0" w:name="_GoBack"/>
            <w:bookmarkEnd w:id="0"/>
            <w:proofErr w:type="spellEnd"/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г.Шахты</w:t>
            </w:r>
            <w:proofErr w:type="spellEnd"/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3672C" w:rsidRPr="0043672C" w:rsidTr="0043672C">
        <w:trPr>
          <w:trHeight w:val="37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Коноплев Георгий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СОШ №2 г. Батайск</w:t>
            </w:r>
          </w:p>
        </w:tc>
      </w:tr>
      <w:tr w:rsidR="0043672C" w:rsidRPr="0043672C" w:rsidTr="0043672C">
        <w:trPr>
          <w:trHeight w:val="3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Кузьмина Ксения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МБОУ "Гимназия №10 им. В.М. </w:t>
            </w:r>
            <w:proofErr w:type="spellStart"/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Шаповалова</w:t>
            </w:r>
            <w:proofErr w:type="spellEnd"/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г.Шахты</w:t>
            </w:r>
            <w:proofErr w:type="spellEnd"/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3672C" w:rsidRPr="0043672C" w:rsidTr="0043672C">
        <w:trPr>
          <w:trHeight w:val="3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Османова</w:t>
            </w:r>
            <w:proofErr w:type="spellEnd"/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Камила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МБОУ "Гимназия №10 им. В.М. </w:t>
            </w:r>
            <w:proofErr w:type="spellStart"/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Шаповалова</w:t>
            </w:r>
            <w:proofErr w:type="spellEnd"/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г.Шахты</w:t>
            </w:r>
            <w:proofErr w:type="spellEnd"/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3672C" w:rsidRPr="0043672C" w:rsidTr="0043672C">
        <w:trPr>
          <w:trHeight w:val="3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Мельник Ирина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ООШ № 38 г. Новошахтинск</w:t>
            </w:r>
          </w:p>
        </w:tc>
      </w:tr>
      <w:tr w:rsidR="0043672C" w:rsidRPr="0043672C" w:rsidTr="0043672C">
        <w:trPr>
          <w:trHeight w:val="3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Мельникова Алина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ООШ № 38 г. Новошахтинск</w:t>
            </w:r>
          </w:p>
        </w:tc>
      </w:tr>
      <w:tr w:rsidR="0043672C" w:rsidRPr="0043672C" w:rsidTr="0043672C">
        <w:trPr>
          <w:trHeight w:val="360"/>
        </w:trPr>
        <w:tc>
          <w:tcPr>
            <w:tcW w:w="13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  <w:t>10 - 11 классы</w:t>
            </w:r>
          </w:p>
        </w:tc>
      </w:tr>
      <w:tr w:rsidR="0043672C" w:rsidRPr="0043672C" w:rsidTr="0043672C">
        <w:trPr>
          <w:trHeight w:val="3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Месропян </w:t>
            </w:r>
            <w:proofErr w:type="spellStart"/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Варужан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СОШ № 3 Ростовская область, с. Чалтырь</w:t>
            </w:r>
          </w:p>
        </w:tc>
      </w:tr>
      <w:tr w:rsidR="0043672C" w:rsidRPr="0043672C" w:rsidTr="0043672C">
        <w:trPr>
          <w:trHeight w:val="3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Нерода</w:t>
            </w:r>
            <w:proofErr w:type="spellEnd"/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Яна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Лицей № 1 РО, г. Морозовск</w:t>
            </w:r>
          </w:p>
        </w:tc>
      </w:tr>
      <w:tr w:rsidR="0043672C" w:rsidRPr="0043672C" w:rsidTr="0043672C">
        <w:trPr>
          <w:trHeight w:val="111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Середа Ева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Государственное образовательное учреждение                     Луганской Народной Республики </w:t>
            </w: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Лотиковская</w:t>
            </w:r>
            <w:proofErr w:type="spellEnd"/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средняя школа»</w:t>
            </w:r>
          </w:p>
        </w:tc>
      </w:tr>
      <w:tr w:rsidR="0043672C" w:rsidRPr="0043672C" w:rsidTr="0043672C">
        <w:trPr>
          <w:trHeight w:val="3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Шепелев</w:t>
            </w:r>
            <w:proofErr w:type="spellEnd"/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«Школа № 43» г. Ростов-на-Дону</w:t>
            </w:r>
          </w:p>
        </w:tc>
      </w:tr>
      <w:tr w:rsidR="0043672C" w:rsidRPr="0043672C" w:rsidTr="0043672C">
        <w:trPr>
          <w:trHeight w:val="3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Яблоновская Екатерина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2C" w:rsidRPr="0043672C" w:rsidRDefault="0043672C" w:rsidP="004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МБОУ "Гимназия №10 им. В.М. </w:t>
            </w:r>
            <w:proofErr w:type="spellStart"/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Шаповалова</w:t>
            </w:r>
            <w:proofErr w:type="spellEnd"/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г.Шахты</w:t>
            </w:r>
            <w:proofErr w:type="spellEnd"/>
            <w:r w:rsidRPr="004367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3672C" w:rsidRPr="00860A18" w:rsidRDefault="0043672C" w:rsidP="00860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3672C" w:rsidRPr="00860A18" w:rsidSect="004367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2C"/>
    <w:rsid w:val="0043672C"/>
    <w:rsid w:val="00860A18"/>
    <w:rsid w:val="00B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733CD-D3EB-43C9-8C69-20507231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2;&#1085;&#1076;&#1088;\Desktop\Documents\&#1055;&#1086;&#1083;&#1100;&#1079;&#1086;&#1074;&#1072;&#1090;&#1077;&#1083;&#1100;&#1089;&#1082;&#1080;&#1077;%20&#1096;&#1072;&#1073;&#1083;&#1086;&#1085;&#1099;%20Office\Doc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2021-01-24T07:26:00Z</dcterms:created>
  <dcterms:modified xsi:type="dcterms:W3CDTF">2021-01-24T07:28:00Z</dcterms:modified>
</cp:coreProperties>
</file>