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D9E" w14:textId="77777777" w:rsidR="00025E4F" w:rsidRPr="0077493F" w:rsidRDefault="00025E4F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МИНОБРНАУКИ РОССИИ</w:t>
      </w:r>
    </w:p>
    <w:p w14:paraId="5120505E" w14:textId="77777777" w:rsidR="0077493F" w:rsidRDefault="000C2DC4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14:paraId="30CA7FBF" w14:textId="77777777" w:rsidR="0077493F" w:rsidRDefault="000C2DC4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 xml:space="preserve">учреждение высшего образования </w:t>
      </w:r>
    </w:p>
    <w:p w14:paraId="1261B544" w14:textId="63939A80" w:rsidR="000C2DC4" w:rsidRPr="0077493F" w:rsidRDefault="000C2DC4" w:rsidP="0077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3F">
        <w:rPr>
          <w:rFonts w:ascii="Times New Roman" w:eastAsia="Times New Roman" w:hAnsi="Times New Roman"/>
          <w:sz w:val="28"/>
          <w:szCs w:val="28"/>
          <w:lang w:eastAsia="ru-RU"/>
        </w:rPr>
        <w:t>«ЮЖНЫЙ ФЕДЕРАЛЬНЫЙ УНИВЕРСИТЕТ»</w:t>
      </w:r>
    </w:p>
    <w:p w14:paraId="76DC2D20" w14:textId="53D2AF41" w:rsidR="000C2DC4" w:rsidRPr="0077493F" w:rsidRDefault="0077493F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Академия биологии и биотехнологии им. Д.И. Ивановского</w:t>
      </w:r>
    </w:p>
    <w:p w14:paraId="77BC2BCB" w14:textId="77777777" w:rsidR="008E5F38" w:rsidRPr="000C2DC4" w:rsidRDefault="008E5F38" w:rsidP="000C2D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E8FEAA" w14:textId="15C3DDE5" w:rsidR="000C2DC4" w:rsidRPr="000C2DC4" w:rsidRDefault="000C2DC4" w:rsidP="000C2DC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0C2DC4">
        <w:rPr>
          <w:rFonts w:ascii="Times New Roman" w:hAnsi="Times New Roman"/>
          <w:i/>
          <w:sz w:val="24"/>
          <w:szCs w:val="24"/>
        </w:rPr>
        <w:t>_____________________________</w:t>
      </w:r>
      <w:r w:rsidR="009C7F97">
        <w:rPr>
          <w:rFonts w:ascii="Times New Roman" w:hAnsi="Times New Roman"/>
          <w:i/>
          <w:sz w:val="24"/>
          <w:szCs w:val="24"/>
        </w:rPr>
        <w:t xml:space="preserve"> </w:t>
      </w:r>
      <w:r w:rsidR="00093A93">
        <w:rPr>
          <w:rFonts w:ascii="Times New Roman" w:hAnsi="Times New Roman"/>
          <w:i/>
          <w:sz w:val="24"/>
          <w:szCs w:val="24"/>
        </w:rPr>
        <w:t xml:space="preserve"> </w:t>
      </w:r>
      <w:r w:rsidRPr="000C2DC4">
        <w:rPr>
          <w:rFonts w:ascii="Times New Roman" w:hAnsi="Times New Roman"/>
          <w:i/>
          <w:sz w:val="24"/>
          <w:szCs w:val="24"/>
        </w:rPr>
        <w:t>________________________</w:t>
      </w:r>
      <w:r w:rsidR="00093A93">
        <w:rPr>
          <w:rFonts w:ascii="Times New Roman" w:hAnsi="Times New Roman"/>
          <w:i/>
          <w:sz w:val="24"/>
          <w:szCs w:val="24"/>
        </w:rPr>
        <w:t xml:space="preserve">  </w:t>
      </w:r>
      <w:r w:rsidRPr="000C2DC4">
        <w:rPr>
          <w:rFonts w:ascii="Times New Roman" w:hAnsi="Times New Roman"/>
          <w:i/>
          <w:sz w:val="24"/>
          <w:szCs w:val="24"/>
        </w:rPr>
        <w:t>_____________________</w:t>
      </w:r>
    </w:p>
    <w:p w14:paraId="6D7E733B" w14:textId="352EEB6D" w:rsidR="000C2DC4" w:rsidRPr="000C2DC4" w:rsidRDefault="00093A93" w:rsidP="00093A93">
      <w:pPr>
        <w:spacing w:after="0" w:line="276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0C2DC4" w:rsidRPr="000C2DC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специ</w:t>
      </w:r>
      <w:r w:rsid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альность/направление подготовки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 w:rsid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уровень подготовки</w:t>
      </w:r>
      <w:r w:rsidR="00CF6397" w:rsidRP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 w:rsidR="004F437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="000C2DC4" w:rsidRPr="000C2DC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код, наименова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ние</w:t>
      </w:r>
    </w:p>
    <w:p w14:paraId="27179678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4EF45322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C2DC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ОТЧЁТ</w:t>
      </w:r>
    </w:p>
    <w:p w14:paraId="0E261B84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C2DC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66FA5A7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D6D53F5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DC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____ курса </w:t>
      </w:r>
    </w:p>
    <w:p w14:paraId="563AB7D8" w14:textId="1E9B1491" w:rsidR="000C2DC4" w:rsidRPr="000C2DC4" w:rsidRDefault="000C2DC4" w:rsidP="000C2DC4">
      <w:pPr>
        <w:spacing w:after="0" w:line="276" w:lineRule="auto"/>
        <w:rPr>
          <w:lang w:eastAsia="ru-RU"/>
        </w:rPr>
      </w:pPr>
    </w:p>
    <w:p w14:paraId="25ABAB24" w14:textId="77777777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__________________________________________________________________</w:t>
      </w:r>
    </w:p>
    <w:p w14:paraId="45D15D78" w14:textId="77777777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______________________________________________________________________</w:t>
      </w:r>
    </w:p>
    <w:p w14:paraId="0BFB92D3" w14:textId="06803C0C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Отчество (при наличии) _____________________________________________________</w:t>
      </w:r>
    </w:p>
    <w:p w14:paraId="4D3C4E0B" w14:textId="77777777" w:rsidR="00B861C9" w:rsidRPr="00C76A38" w:rsidRDefault="00B861C9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Подпись обучающегося ____________________</w:t>
      </w:r>
    </w:p>
    <w:p w14:paraId="1D8AC7FA" w14:textId="77777777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___________________________________________________________</w:t>
      </w:r>
    </w:p>
    <w:p w14:paraId="70267C56" w14:textId="77777777" w:rsidR="000C2DC4" w:rsidRPr="00C76A38" w:rsidRDefault="000C2DC4" w:rsidP="00C76A3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0C2DC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Pr="00C76A38">
        <w:rPr>
          <w:rFonts w:ascii="Times New Roman" w:hAnsi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F7CEA21" w14:textId="25242BBD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Вид практики:  ______________________________________________________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462EA345" w14:textId="77777777" w:rsidR="000C2DC4" w:rsidRPr="000C2DC4" w:rsidRDefault="000C2DC4" w:rsidP="00C76A38">
      <w:pPr>
        <w:spacing w:after="0" w:line="240" w:lineRule="auto"/>
        <w:ind w:left="13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учебная/производственная</w:t>
      </w:r>
    </w:p>
    <w:p w14:paraId="063A5926" w14:textId="13E3870A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Тип практики: ______________________________________________________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077ABA6F" w14:textId="77777777" w:rsidR="000C2DC4" w:rsidRPr="000C2DC4" w:rsidRDefault="000C2DC4" w:rsidP="000C2DC4">
      <w:pPr>
        <w:spacing w:after="0" w:line="276" w:lineRule="auto"/>
        <w:ind w:left="13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0A4EED93" w14:textId="535E01B6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Способ проведения практики: 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10FCCB31" w14:textId="77777777" w:rsidR="000C2DC4" w:rsidRPr="000C2DC4" w:rsidRDefault="000C2DC4" w:rsidP="000C2DC4">
      <w:pPr>
        <w:spacing w:after="0" w:line="276" w:lineRule="auto"/>
        <w:ind w:left="13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стационарная/выездная</w:t>
      </w:r>
    </w:p>
    <w:p w14:paraId="4D0BBF69" w14:textId="77777777" w:rsidR="000C2DC4" w:rsidRPr="00C76A38" w:rsidRDefault="000C2DC4" w:rsidP="00C76A38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Сроки прохождения практики: с ____________________ по _______________________</w:t>
      </w:r>
    </w:p>
    <w:p w14:paraId="56BB0A37" w14:textId="77777777" w:rsid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083CF79" w14:textId="45A6789B" w:rsid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E6DB810" w14:textId="723B0AE9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E1E8953" w14:textId="54871895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DC6E764" w14:textId="32A7CA4F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A091083" w14:textId="78CB6D4B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2F2CD22E" w14:textId="6587F2F8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2B810024" w14:textId="0EEF3C13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0AE053F6" w14:textId="309B11B8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0384ED" w14:textId="77777777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C5E267C" w14:textId="72F74187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89D0729" w14:textId="4FCE7F0E" w:rsidR="00A665DF" w:rsidRPr="0077493F" w:rsidRDefault="00A665DF" w:rsidP="0077493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77493F"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14:paraId="5B28774D" w14:textId="77777777" w:rsidR="000C2DC4" w:rsidRPr="000C2DC4" w:rsidRDefault="000C2DC4" w:rsidP="000C2DC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C2DC4">
        <w:rPr>
          <w:rFonts w:ascii="Times New Roman" w:eastAsia="Times New Roman" w:hAnsi="Times New Roman"/>
          <w:b/>
          <w:i/>
          <w:sz w:val="28"/>
          <w:szCs w:val="28"/>
        </w:rPr>
        <w:t>Задание обучающегося на практику согласовано*:</w:t>
      </w:r>
    </w:p>
    <w:p w14:paraId="3A75A2C9" w14:textId="77777777" w:rsidR="000C2DC4" w:rsidRPr="000C2DC4" w:rsidRDefault="000C2DC4" w:rsidP="000C2DC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0C2DC4" w:rsidRPr="000C2DC4" w14:paraId="50DD379C" w14:textId="77777777" w:rsidTr="00BD788B">
        <w:tc>
          <w:tcPr>
            <w:tcW w:w="4962" w:type="dxa"/>
            <w:shd w:val="clear" w:color="auto" w:fill="auto"/>
          </w:tcPr>
          <w:p w14:paraId="4DF2BC61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7431BA63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от Университета</w:t>
            </w:r>
          </w:p>
          <w:p w14:paraId="32C87069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8D3D24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B6F757B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FABCA3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0C2D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14:paraId="37238199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82F8FE3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03AFF858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от профильной организации</w:t>
            </w:r>
          </w:p>
          <w:p w14:paraId="10D70BA2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4E5FA27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BA7BC4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2AE09F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0C2D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14:paraId="4DF82C78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4CEE969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1AB4D0A" w14:textId="77777777" w:rsidR="000C2DC4" w:rsidRPr="00B861C9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B74BA8" w14:textId="77777777" w:rsidR="00A665DF" w:rsidRPr="00B861C9" w:rsidRDefault="00A665DF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DE2966" w14:textId="5BFC1A13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ЗАДАНИЕ ОБУЧАЮЩЕГОСЯ НА ПРАКТИКУ</w:t>
      </w:r>
    </w:p>
    <w:p w14:paraId="7AE6FED3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ADD84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Перечисляются задания обучающегося в соответствии с рабочей программой практики</w:t>
      </w:r>
    </w:p>
    <w:p w14:paraId="23A0C3FB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98B4268" w14:textId="66AB29BC" w:rsidR="000C2DC4" w:rsidRDefault="000C2DC4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="00A665D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1E7F81E6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CA72089" w14:textId="77777777" w:rsidR="000C2DC4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5297E24A" w14:textId="4F6D000A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27D10567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8C91610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5602EE3" w14:textId="23A76B4F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05F3BAD2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252C39B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6C270FC9" w14:textId="68CC69D9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3195833D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4FD88051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3FBF965E" w14:textId="050593DC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33F8600D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5A89ACA3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6EB0C1DA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9C3D5" w14:textId="77777777" w:rsidR="00A665DF" w:rsidRDefault="00A665DF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A6AC4" w14:textId="77777777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FCEB75F" w14:textId="77777777" w:rsidR="003C2856" w:rsidRPr="00C76A38" w:rsidRDefault="003C2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A3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485D8D01" w14:textId="718138E5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47F742DE" w14:textId="77777777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0C2DC4" w:rsidRPr="000C2DC4" w14:paraId="50C0347E" w14:textId="77777777" w:rsidTr="00BD788B">
        <w:tc>
          <w:tcPr>
            <w:tcW w:w="0" w:type="auto"/>
            <w:shd w:val="clear" w:color="auto" w:fill="auto"/>
          </w:tcPr>
          <w:p w14:paraId="73CD20E0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1F73369A" w14:textId="77777777" w:rsidR="000C2DC4" w:rsidRPr="000C2DC4" w:rsidRDefault="000C2DC4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</w:tc>
        <w:tc>
          <w:tcPr>
            <w:tcW w:w="3113" w:type="dxa"/>
            <w:shd w:val="clear" w:color="auto" w:fill="auto"/>
          </w:tcPr>
          <w:p w14:paraId="220263ED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3C2856" w:rsidRPr="000C2DC4" w14:paraId="6190DAFE" w14:textId="77777777" w:rsidTr="00366121">
        <w:trPr>
          <w:trHeight w:val="1950"/>
        </w:trPr>
        <w:tc>
          <w:tcPr>
            <w:tcW w:w="0" w:type="auto"/>
            <w:shd w:val="clear" w:color="auto" w:fill="auto"/>
          </w:tcPr>
          <w:p w14:paraId="78AAA4DB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по требованиям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езопасности</w:t>
            </w:r>
          </w:p>
          <w:p w14:paraId="458352A7" w14:textId="77777777" w:rsidR="003C2856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A06BC7D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79EFDC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3F3ACB5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063550CF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4669B964" w14:textId="77777777" w:rsidR="0095474F" w:rsidRDefault="0095474F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60FA00E6" w14:textId="77777777" w:rsidR="0095474F" w:rsidRPr="000C2DC4" w:rsidRDefault="0095474F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2017402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</w:tc>
        <w:tc>
          <w:tcPr>
            <w:tcW w:w="3113" w:type="dxa"/>
            <w:shd w:val="clear" w:color="auto" w:fill="auto"/>
          </w:tcPr>
          <w:p w14:paraId="3CCC659D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631FAA" w14:textId="77777777" w:rsidR="003C2856" w:rsidRDefault="003C2856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5DC27840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088C11A2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008D3A4A" w14:textId="77777777" w:rsidR="003C2856" w:rsidRDefault="003C2856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4501D278" w14:textId="77777777" w:rsidR="0095474F" w:rsidRDefault="0095474F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1F4182A" w14:textId="77777777" w:rsidR="00366121" w:rsidRDefault="00366121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C4FEF01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DE4CA1" w:rsidRPr="000C2DC4" w14:paraId="3D59BBCA" w14:textId="77777777" w:rsidTr="00BD788B">
        <w:tc>
          <w:tcPr>
            <w:tcW w:w="0" w:type="auto"/>
            <w:shd w:val="clear" w:color="auto" w:fill="auto"/>
          </w:tcPr>
          <w:p w14:paraId="0D2E361E" w14:textId="77777777" w:rsidR="00DE4CA1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shd w:val="clear" w:color="auto" w:fill="auto"/>
          </w:tcPr>
          <w:p w14:paraId="40DEC955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DDE90B4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14:paraId="1E622687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366CDA6A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0903F864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85CCCAC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1B24D31B" w14:textId="77777777" w:rsidR="00DE4CA1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</w:tc>
        <w:tc>
          <w:tcPr>
            <w:tcW w:w="3113" w:type="dxa"/>
            <w:shd w:val="clear" w:color="auto" w:fill="auto"/>
          </w:tcPr>
          <w:p w14:paraId="6EC36695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434FAC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065468E8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6F494393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68B2608D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1E2EEEB2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0987E49B" w14:textId="77777777" w:rsidR="00DE4CA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DE4CA1" w:rsidRPr="000C2DC4" w14:paraId="244BEDDE" w14:textId="77777777" w:rsidTr="00BD788B">
        <w:tc>
          <w:tcPr>
            <w:tcW w:w="0" w:type="auto"/>
            <w:shd w:val="clear" w:color="auto" w:fill="auto"/>
          </w:tcPr>
          <w:p w14:paraId="3686180A" w14:textId="77777777" w:rsidR="00DE4CA1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правилам 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внутреннего трудового распорядка</w:t>
            </w:r>
          </w:p>
        </w:tc>
        <w:tc>
          <w:tcPr>
            <w:tcW w:w="3614" w:type="dxa"/>
            <w:shd w:val="clear" w:color="auto" w:fill="auto"/>
          </w:tcPr>
          <w:p w14:paraId="51550170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24FC4E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36F01547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336D0F93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79FB3884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5B4100C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  <w:p w14:paraId="57D86C02" w14:textId="77777777" w:rsidR="00DE4CA1" w:rsidRPr="000C2DC4" w:rsidRDefault="00DE4CA1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24B465CA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7B1C0CA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393DC705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1208E927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7AE54AF1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4978EE38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F57BF1F" w14:textId="77777777" w:rsidR="00DE4CA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</w:tbl>
    <w:p w14:paraId="0FF11CD1" w14:textId="05709BE9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ДНЕВНИК ПРАКТИКИ</w:t>
      </w:r>
    </w:p>
    <w:p w14:paraId="2FEB3620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0C2DC4" w:rsidRPr="000C2DC4" w14:paraId="600A6762" w14:textId="77777777" w:rsidTr="004F4370">
        <w:tc>
          <w:tcPr>
            <w:tcW w:w="1002" w:type="dxa"/>
            <w:shd w:val="clear" w:color="auto" w:fill="auto"/>
            <w:vAlign w:val="center"/>
          </w:tcPr>
          <w:p w14:paraId="6D8825F1" w14:textId="77777777" w:rsidR="000C2DC4" w:rsidRPr="000C2DC4" w:rsidRDefault="000C2DC4" w:rsidP="004F4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  <w:vAlign w:val="center"/>
          </w:tcPr>
          <w:p w14:paraId="1B2470DC" w14:textId="77777777" w:rsidR="000C2DC4" w:rsidRPr="000C2DC4" w:rsidRDefault="000C2DC4" w:rsidP="004F4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0C2DC4" w:rsidRPr="000C2DC4" w14:paraId="7A8CD508" w14:textId="77777777" w:rsidTr="00BD788B">
        <w:tc>
          <w:tcPr>
            <w:tcW w:w="1002" w:type="dxa"/>
            <w:shd w:val="clear" w:color="auto" w:fill="auto"/>
          </w:tcPr>
          <w:p w14:paraId="0A2D150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E8CCC7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811CDCB" w14:textId="77777777" w:rsidTr="00BD788B">
        <w:tc>
          <w:tcPr>
            <w:tcW w:w="1002" w:type="dxa"/>
            <w:shd w:val="clear" w:color="auto" w:fill="auto"/>
          </w:tcPr>
          <w:p w14:paraId="07D5920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74F4B8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95428EA" w14:textId="77777777" w:rsidTr="00BD788B">
        <w:tc>
          <w:tcPr>
            <w:tcW w:w="1002" w:type="dxa"/>
            <w:shd w:val="clear" w:color="auto" w:fill="auto"/>
          </w:tcPr>
          <w:p w14:paraId="4E10A45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F7E3F6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013D7E83" w14:textId="77777777" w:rsidTr="00BD788B">
        <w:tc>
          <w:tcPr>
            <w:tcW w:w="1002" w:type="dxa"/>
            <w:shd w:val="clear" w:color="auto" w:fill="auto"/>
          </w:tcPr>
          <w:p w14:paraId="0CB27DA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8AADE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0CEB51EE" w14:textId="77777777" w:rsidTr="00BD788B">
        <w:tc>
          <w:tcPr>
            <w:tcW w:w="1002" w:type="dxa"/>
            <w:shd w:val="clear" w:color="auto" w:fill="auto"/>
          </w:tcPr>
          <w:p w14:paraId="2F2B1F0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45285F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E2070E0" w14:textId="77777777" w:rsidTr="00BD788B">
        <w:tc>
          <w:tcPr>
            <w:tcW w:w="1002" w:type="dxa"/>
            <w:shd w:val="clear" w:color="auto" w:fill="auto"/>
          </w:tcPr>
          <w:p w14:paraId="3AB2E1D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B8E535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1F998CA" w14:textId="77777777" w:rsidTr="00BD788B">
        <w:tc>
          <w:tcPr>
            <w:tcW w:w="1002" w:type="dxa"/>
            <w:shd w:val="clear" w:color="auto" w:fill="auto"/>
          </w:tcPr>
          <w:p w14:paraId="5D96F87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3C61AA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37454656" w14:textId="77777777" w:rsidTr="00BD788B">
        <w:tc>
          <w:tcPr>
            <w:tcW w:w="1002" w:type="dxa"/>
            <w:shd w:val="clear" w:color="auto" w:fill="auto"/>
          </w:tcPr>
          <w:p w14:paraId="3F675D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B7E4C6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C549BC1" w14:textId="77777777" w:rsidTr="00BD788B">
        <w:tc>
          <w:tcPr>
            <w:tcW w:w="1002" w:type="dxa"/>
            <w:shd w:val="clear" w:color="auto" w:fill="auto"/>
          </w:tcPr>
          <w:p w14:paraId="77A8191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6D7B55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7AF2A61" w14:textId="77777777" w:rsidTr="00BD788B">
        <w:tc>
          <w:tcPr>
            <w:tcW w:w="1002" w:type="dxa"/>
            <w:shd w:val="clear" w:color="auto" w:fill="auto"/>
          </w:tcPr>
          <w:p w14:paraId="74E80A1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4D7D91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3AD2F5AA" w14:textId="77777777" w:rsidTr="00BD788B">
        <w:tc>
          <w:tcPr>
            <w:tcW w:w="1002" w:type="dxa"/>
            <w:shd w:val="clear" w:color="auto" w:fill="auto"/>
          </w:tcPr>
          <w:p w14:paraId="45F9B6D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7E8034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8F86959" w14:textId="77777777" w:rsidTr="00BD788B">
        <w:tc>
          <w:tcPr>
            <w:tcW w:w="1002" w:type="dxa"/>
            <w:shd w:val="clear" w:color="auto" w:fill="auto"/>
          </w:tcPr>
          <w:p w14:paraId="4A27550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1F6827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1493429" w14:textId="77777777" w:rsidTr="00BD788B">
        <w:tc>
          <w:tcPr>
            <w:tcW w:w="1002" w:type="dxa"/>
            <w:shd w:val="clear" w:color="auto" w:fill="auto"/>
          </w:tcPr>
          <w:p w14:paraId="7CEE4BC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CDEFAD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5D2C3A3" w14:textId="77777777" w:rsidTr="00BD788B">
        <w:tc>
          <w:tcPr>
            <w:tcW w:w="1002" w:type="dxa"/>
            <w:shd w:val="clear" w:color="auto" w:fill="auto"/>
          </w:tcPr>
          <w:p w14:paraId="2062FBF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069CC6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DD00086" w14:textId="77777777" w:rsidTr="00BD788B">
        <w:tc>
          <w:tcPr>
            <w:tcW w:w="1002" w:type="dxa"/>
            <w:shd w:val="clear" w:color="auto" w:fill="auto"/>
          </w:tcPr>
          <w:p w14:paraId="41A81D9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984918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5307E86" w14:textId="77777777" w:rsidTr="00BD788B">
        <w:tc>
          <w:tcPr>
            <w:tcW w:w="1002" w:type="dxa"/>
            <w:shd w:val="clear" w:color="auto" w:fill="auto"/>
          </w:tcPr>
          <w:p w14:paraId="4FB0E0A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FA76DE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4D21872" w14:textId="77777777" w:rsidTr="00BD788B">
        <w:tc>
          <w:tcPr>
            <w:tcW w:w="1002" w:type="dxa"/>
            <w:shd w:val="clear" w:color="auto" w:fill="auto"/>
          </w:tcPr>
          <w:p w14:paraId="1072D6B0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0A2E905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1ABED79" w14:textId="77777777" w:rsidTr="00BD788B">
        <w:tc>
          <w:tcPr>
            <w:tcW w:w="1002" w:type="dxa"/>
            <w:shd w:val="clear" w:color="auto" w:fill="auto"/>
          </w:tcPr>
          <w:p w14:paraId="2B0086A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E3AD28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134D7E1" w14:textId="77777777" w:rsidTr="00BD788B">
        <w:tc>
          <w:tcPr>
            <w:tcW w:w="1002" w:type="dxa"/>
            <w:shd w:val="clear" w:color="auto" w:fill="auto"/>
          </w:tcPr>
          <w:p w14:paraId="7BC1FFA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C7A0C40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5515253" w14:textId="77777777" w:rsidTr="00BD788B">
        <w:tc>
          <w:tcPr>
            <w:tcW w:w="1002" w:type="dxa"/>
            <w:shd w:val="clear" w:color="auto" w:fill="auto"/>
          </w:tcPr>
          <w:p w14:paraId="734AAA6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2781F31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08925F0" w14:textId="77777777" w:rsidTr="00BD788B">
        <w:tc>
          <w:tcPr>
            <w:tcW w:w="1002" w:type="dxa"/>
            <w:shd w:val="clear" w:color="auto" w:fill="auto"/>
          </w:tcPr>
          <w:p w14:paraId="3BD0047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48C3B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5A0E586" w14:textId="77777777" w:rsidTr="00BD788B">
        <w:tc>
          <w:tcPr>
            <w:tcW w:w="1002" w:type="dxa"/>
            <w:shd w:val="clear" w:color="auto" w:fill="auto"/>
          </w:tcPr>
          <w:p w14:paraId="488135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FF1ADA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EF5D705" w14:textId="77777777" w:rsidTr="00BD788B">
        <w:tc>
          <w:tcPr>
            <w:tcW w:w="1002" w:type="dxa"/>
            <w:shd w:val="clear" w:color="auto" w:fill="auto"/>
          </w:tcPr>
          <w:p w14:paraId="5891FC1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380602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83D3064" w14:textId="77777777" w:rsidTr="00BD788B">
        <w:tc>
          <w:tcPr>
            <w:tcW w:w="1002" w:type="dxa"/>
            <w:shd w:val="clear" w:color="auto" w:fill="auto"/>
          </w:tcPr>
          <w:p w14:paraId="5846914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6409FB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92138C5" w14:textId="77777777" w:rsidTr="00BD788B">
        <w:tc>
          <w:tcPr>
            <w:tcW w:w="1002" w:type="dxa"/>
            <w:shd w:val="clear" w:color="auto" w:fill="auto"/>
          </w:tcPr>
          <w:p w14:paraId="7E76232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5304DB1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9628173" w14:textId="77777777" w:rsidTr="00BD788B">
        <w:tc>
          <w:tcPr>
            <w:tcW w:w="1002" w:type="dxa"/>
            <w:shd w:val="clear" w:color="auto" w:fill="auto"/>
          </w:tcPr>
          <w:p w14:paraId="0A8BC39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DC6D8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27368C5" w14:textId="77777777" w:rsidTr="00BD788B">
        <w:tc>
          <w:tcPr>
            <w:tcW w:w="1002" w:type="dxa"/>
            <w:shd w:val="clear" w:color="auto" w:fill="auto"/>
          </w:tcPr>
          <w:p w14:paraId="330CF57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331A42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71C4776" w14:textId="77777777" w:rsidTr="00BD788B">
        <w:tc>
          <w:tcPr>
            <w:tcW w:w="1002" w:type="dxa"/>
            <w:shd w:val="clear" w:color="auto" w:fill="auto"/>
          </w:tcPr>
          <w:p w14:paraId="5087506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223EBD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86B48A0" w14:textId="77777777" w:rsidTr="00BD788B">
        <w:tc>
          <w:tcPr>
            <w:tcW w:w="1002" w:type="dxa"/>
            <w:shd w:val="clear" w:color="auto" w:fill="auto"/>
          </w:tcPr>
          <w:p w14:paraId="42EE737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D0E1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CDD2FE8" w14:textId="77777777" w:rsidTr="00BD788B">
        <w:tc>
          <w:tcPr>
            <w:tcW w:w="1002" w:type="dxa"/>
            <w:shd w:val="clear" w:color="auto" w:fill="auto"/>
          </w:tcPr>
          <w:p w14:paraId="46CE1C1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C192CE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7E48F77" w14:textId="77777777" w:rsidTr="00BD788B">
        <w:tc>
          <w:tcPr>
            <w:tcW w:w="1002" w:type="dxa"/>
            <w:shd w:val="clear" w:color="auto" w:fill="auto"/>
          </w:tcPr>
          <w:p w14:paraId="6C83868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CCE0D65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0B5C6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2A5C32" w14:textId="77777777" w:rsidR="00335665" w:rsidRPr="000C2DC4" w:rsidRDefault="00335665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335665" w:rsidRPr="000C2DC4" w14:paraId="5F346933" w14:textId="77777777" w:rsidTr="00605387">
        <w:tc>
          <w:tcPr>
            <w:tcW w:w="1002" w:type="dxa"/>
            <w:shd w:val="clear" w:color="auto" w:fill="auto"/>
          </w:tcPr>
          <w:p w14:paraId="2F1FE05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74EDBB39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335665" w:rsidRPr="000C2DC4" w14:paraId="3902C816" w14:textId="77777777" w:rsidTr="00605387">
        <w:tc>
          <w:tcPr>
            <w:tcW w:w="1002" w:type="dxa"/>
            <w:shd w:val="clear" w:color="auto" w:fill="auto"/>
          </w:tcPr>
          <w:p w14:paraId="78B4AE2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68A0C3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C927DF5" w14:textId="77777777" w:rsidTr="00605387">
        <w:tc>
          <w:tcPr>
            <w:tcW w:w="1002" w:type="dxa"/>
            <w:shd w:val="clear" w:color="auto" w:fill="auto"/>
          </w:tcPr>
          <w:p w14:paraId="3AC2B96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B4E795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998759C" w14:textId="77777777" w:rsidTr="00605387">
        <w:tc>
          <w:tcPr>
            <w:tcW w:w="1002" w:type="dxa"/>
            <w:shd w:val="clear" w:color="auto" w:fill="auto"/>
          </w:tcPr>
          <w:p w14:paraId="4AF7216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5C960E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5D6B7F2" w14:textId="77777777" w:rsidTr="00605387">
        <w:tc>
          <w:tcPr>
            <w:tcW w:w="1002" w:type="dxa"/>
            <w:shd w:val="clear" w:color="auto" w:fill="auto"/>
          </w:tcPr>
          <w:p w14:paraId="08E4B1C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884B31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4EDC773" w14:textId="77777777" w:rsidTr="00605387">
        <w:tc>
          <w:tcPr>
            <w:tcW w:w="1002" w:type="dxa"/>
            <w:shd w:val="clear" w:color="auto" w:fill="auto"/>
          </w:tcPr>
          <w:p w14:paraId="395B82CD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6B5BBA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32798818" w14:textId="77777777" w:rsidTr="00605387">
        <w:tc>
          <w:tcPr>
            <w:tcW w:w="1002" w:type="dxa"/>
            <w:shd w:val="clear" w:color="auto" w:fill="auto"/>
          </w:tcPr>
          <w:p w14:paraId="310933F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91B2C2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14EAB1D" w14:textId="77777777" w:rsidTr="00605387">
        <w:tc>
          <w:tcPr>
            <w:tcW w:w="1002" w:type="dxa"/>
            <w:shd w:val="clear" w:color="auto" w:fill="auto"/>
          </w:tcPr>
          <w:p w14:paraId="7B66D5D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32659C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3269287D" w14:textId="77777777" w:rsidTr="00605387">
        <w:tc>
          <w:tcPr>
            <w:tcW w:w="1002" w:type="dxa"/>
            <w:shd w:val="clear" w:color="auto" w:fill="auto"/>
          </w:tcPr>
          <w:p w14:paraId="22075B7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F4DB01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B121340" w14:textId="77777777" w:rsidTr="00605387">
        <w:tc>
          <w:tcPr>
            <w:tcW w:w="1002" w:type="dxa"/>
            <w:shd w:val="clear" w:color="auto" w:fill="auto"/>
          </w:tcPr>
          <w:p w14:paraId="07431DD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4DCF0E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4AB2082" w14:textId="77777777" w:rsidTr="00605387">
        <w:tc>
          <w:tcPr>
            <w:tcW w:w="1002" w:type="dxa"/>
            <w:shd w:val="clear" w:color="auto" w:fill="auto"/>
          </w:tcPr>
          <w:p w14:paraId="1F794F79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BEAAAE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E15580E" w14:textId="77777777" w:rsidTr="00605387">
        <w:tc>
          <w:tcPr>
            <w:tcW w:w="1002" w:type="dxa"/>
            <w:shd w:val="clear" w:color="auto" w:fill="auto"/>
          </w:tcPr>
          <w:p w14:paraId="740AE4B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0F5BB0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2F25824" w14:textId="77777777" w:rsidTr="00605387">
        <w:tc>
          <w:tcPr>
            <w:tcW w:w="1002" w:type="dxa"/>
            <w:shd w:val="clear" w:color="auto" w:fill="auto"/>
          </w:tcPr>
          <w:p w14:paraId="23E000B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88D22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A828C57" w14:textId="77777777" w:rsidTr="00605387">
        <w:tc>
          <w:tcPr>
            <w:tcW w:w="1002" w:type="dxa"/>
            <w:shd w:val="clear" w:color="auto" w:fill="auto"/>
          </w:tcPr>
          <w:p w14:paraId="762C253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69D4591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3AC5321" w14:textId="77777777" w:rsidTr="00605387">
        <w:tc>
          <w:tcPr>
            <w:tcW w:w="1002" w:type="dxa"/>
            <w:shd w:val="clear" w:color="auto" w:fill="auto"/>
          </w:tcPr>
          <w:p w14:paraId="6D4EB61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FABFA4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CFAF856" w14:textId="77777777" w:rsidTr="00605387">
        <w:tc>
          <w:tcPr>
            <w:tcW w:w="1002" w:type="dxa"/>
            <w:shd w:val="clear" w:color="auto" w:fill="auto"/>
          </w:tcPr>
          <w:p w14:paraId="04FDBF6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5A5996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58DA2973" w14:textId="77777777" w:rsidTr="00605387">
        <w:tc>
          <w:tcPr>
            <w:tcW w:w="1002" w:type="dxa"/>
            <w:shd w:val="clear" w:color="auto" w:fill="auto"/>
          </w:tcPr>
          <w:p w14:paraId="1315AEA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1D9BAA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5679272" w14:textId="77777777" w:rsidTr="00605387">
        <w:tc>
          <w:tcPr>
            <w:tcW w:w="1002" w:type="dxa"/>
            <w:shd w:val="clear" w:color="auto" w:fill="auto"/>
          </w:tcPr>
          <w:p w14:paraId="447514F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AB3238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7B40059" w14:textId="77777777" w:rsidTr="00605387">
        <w:tc>
          <w:tcPr>
            <w:tcW w:w="1002" w:type="dxa"/>
            <w:shd w:val="clear" w:color="auto" w:fill="auto"/>
          </w:tcPr>
          <w:p w14:paraId="1169D81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4929D9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1BBAAA0" w14:textId="77777777" w:rsidTr="00605387">
        <w:tc>
          <w:tcPr>
            <w:tcW w:w="1002" w:type="dxa"/>
            <w:shd w:val="clear" w:color="auto" w:fill="auto"/>
          </w:tcPr>
          <w:p w14:paraId="3F7E180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6D434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9DC759C" w14:textId="77777777" w:rsidTr="00605387">
        <w:tc>
          <w:tcPr>
            <w:tcW w:w="1002" w:type="dxa"/>
            <w:shd w:val="clear" w:color="auto" w:fill="auto"/>
          </w:tcPr>
          <w:p w14:paraId="478DAB2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0EC71F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50C0D3EF" w14:textId="77777777" w:rsidTr="00605387">
        <w:tc>
          <w:tcPr>
            <w:tcW w:w="1002" w:type="dxa"/>
            <w:shd w:val="clear" w:color="auto" w:fill="auto"/>
          </w:tcPr>
          <w:p w14:paraId="09989E9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F08D42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54EDF65" w14:textId="77777777" w:rsidTr="00605387">
        <w:tc>
          <w:tcPr>
            <w:tcW w:w="1002" w:type="dxa"/>
            <w:shd w:val="clear" w:color="auto" w:fill="auto"/>
          </w:tcPr>
          <w:p w14:paraId="108F4EE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4D25D3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6CA9BCC" w14:textId="77777777" w:rsidTr="00605387">
        <w:tc>
          <w:tcPr>
            <w:tcW w:w="1002" w:type="dxa"/>
            <w:shd w:val="clear" w:color="auto" w:fill="auto"/>
          </w:tcPr>
          <w:p w14:paraId="6DDD0C6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4323FE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3AE8164" w14:textId="77777777" w:rsidTr="00605387">
        <w:tc>
          <w:tcPr>
            <w:tcW w:w="1002" w:type="dxa"/>
            <w:shd w:val="clear" w:color="auto" w:fill="auto"/>
          </w:tcPr>
          <w:p w14:paraId="45C7A5E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734124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0790B42" w14:textId="77777777" w:rsidTr="00605387">
        <w:tc>
          <w:tcPr>
            <w:tcW w:w="1002" w:type="dxa"/>
            <w:shd w:val="clear" w:color="auto" w:fill="auto"/>
          </w:tcPr>
          <w:p w14:paraId="18A6B15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DEF4D6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3E72223" w14:textId="77777777" w:rsidTr="00605387">
        <w:tc>
          <w:tcPr>
            <w:tcW w:w="1002" w:type="dxa"/>
            <w:shd w:val="clear" w:color="auto" w:fill="auto"/>
          </w:tcPr>
          <w:p w14:paraId="6EB1CE9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4EB0F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F977F86" w14:textId="77777777" w:rsidTr="00605387">
        <w:tc>
          <w:tcPr>
            <w:tcW w:w="1002" w:type="dxa"/>
            <w:shd w:val="clear" w:color="auto" w:fill="auto"/>
          </w:tcPr>
          <w:p w14:paraId="5515539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3558A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FE15A1B" w14:textId="77777777" w:rsidTr="00605387">
        <w:tc>
          <w:tcPr>
            <w:tcW w:w="1002" w:type="dxa"/>
            <w:shd w:val="clear" w:color="auto" w:fill="auto"/>
          </w:tcPr>
          <w:p w14:paraId="020404A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F32833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F22C187" w14:textId="77777777" w:rsidTr="00605387">
        <w:tc>
          <w:tcPr>
            <w:tcW w:w="1002" w:type="dxa"/>
            <w:shd w:val="clear" w:color="auto" w:fill="auto"/>
          </w:tcPr>
          <w:p w14:paraId="034AAF5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34E42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CE8AC00" w14:textId="77777777" w:rsidTr="00605387">
        <w:tc>
          <w:tcPr>
            <w:tcW w:w="1002" w:type="dxa"/>
            <w:shd w:val="clear" w:color="auto" w:fill="auto"/>
          </w:tcPr>
          <w:p w14:paraId="736762C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046885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6481556" w14:textId="77777777" w:rsidTr="00605387">
        <w:tc>
          <w:tcPr>
            <w:tcW w:w="1002" w:type="dxa"/>
            <w:shd w:val="clear" w:color="auto" w:fill="auto"/>
          </w:tcPr>
          <w:p w14:paraId="551B394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071BC0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9A79D90" w14:textId="77777777" w:rsidTr="00605387">
        <w:tc>
          <w:tcPr>
            <w:tcW w:w="1002" w:type="dxa"/>
            <w:shd w:val="clear" w:color="auto" w:fill="auto"/>
          </w:tcPr>
          <w:p w14:paraId="4667838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C2E5CB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9C6FF09" w14:textId="77777777" w:rsidTr="00605387">
        <w:tc>
          <w:tcPr>
            <w:tcW w:w="1002" w:type="dxa"/>
            <w:shd w:val="clear" w:color="auto" w:fill="auto"/>
          </w:tcPr>
          <w:p w14:paraId="5E54894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C23858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8BDB6" w14:textId="4C19F0B7" w:rsidR="000C2DC4" w:rsidRPr="000C2DC4" w:rsidRDefault="00335665" w:rsidP="002A7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E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0C2DC4"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0C2DC4"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ПРОВЕДЁННОЙ РАБОТЫ В ПЕРИОД ПРОХОЖДЕНИЯ ПРАКТИКИ ОБУЧАЮЩИМСЯ</w:t>
      </w:r>
    </w:p>
    <w:p w14:paraId="7B82915B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5B0F50A2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0C2DC4" w:rsidRPr="000C2DC4" w14:paraId="3429BF0F" w14:textId="77777777" w:rsidTr="00BD788B">
        <w:tc>
          <w:tcPr>
            <w:tcW w:w="553" w:type="dxa"/>
          </w:tcPr>
          <w:p w14:paraId="75954B5D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7B7919EE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  <w:tc>
          <w:tcPr>
            <w:tcW w:w="5522" w:type="dxa"/>
          </w:tcPr>
          <w:p w14:paraId="6FE4B612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Анализ проведенной работы</w:t>
            </w:r>
          </w:p>
        </w:tc>
      </w:tr>
      <w:tr w:rsidR="000C2DC4" w:rsidRPr="000C2DC4" w14:paraId="351547DE" w14:textId="77777777" w:rsidTr="00FC1ED0">
        <w:tc>
          <w:tcPr>
            <w:tcW w:w="553" w:type="dxa"/>
            <w:vAlign w:val="center"/>
          </w:tcPr>
          <w:p w14:paraId="4093794B" w14:textId="77777777" w:rsidR="000C2DC4" w:rsidRPr="000C2DC4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74A0F9BA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E993959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39F103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DFC639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C45325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B6958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9207EB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46B9F5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58C1F3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6E4EAC5" w14:textId="77777777" w:rsidTr="00FC1ED0">
        <w:tc>
          <w:tcPr>
            <w:tcW w:w="553" w:type="dxa"/>
            <w:vAlign w:val="center"/>
          </w:tcPr>
          <w:p w14:paraId="0C72D928" w14:textId="77777777" w:rsidR="000C2DC4" w:rsidRPr="000C2DC4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2D018E47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FBBFCDB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E026D6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3ED25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16F02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6C3C8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91A66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AA641C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CF6F12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FB9DD" w14:textId="77777777" w:rsidR="007E224C" w:rsidRDefault="007E22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AA9CDD" w14:textId="1AD835A0" w:rsid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7E224C">
        <w:rPr>
          <w:rFonts w:ascii="Times New Roman" w:hAnsi="Times New Roman"/>
          <w:b/>
          <w:i/>
          <w:iCs/>
          <w:sz w:val="24"/>
          <w:szCs w:val="24"/>
        </w:rPr>
        <w:t>Приложение к разделу 4.</w:t>
      </w:r>
    </w:p>
    <w:p w14:paraId="738DF8A3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76B10F64" w14:textId="33169242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7E224C">
        <w:rPr>
          <w:rFonts w:ascii="Times New Roman" w:hAnsi="Times New Roman"/>
          <w:i/>
          <w:iCs/>
          <w:sz w:val="24"/>
          <w:szCs w:val="24"/>
        </w:rPr>
        <w:t>К отчету по практике в качестве приложения к разделу IV АНАЛИЗ ПРОВЕДЕННОЙ РАБОТЫ В ПЕРИОД ПРОХОЖДЕНИЯ ПРАКТИКИ ОБУЧАЮЩИМСЯ прилагаются материалы, подтверждающие выполнения работ в рамках учебной карты практики (аннотированные списки, полевые дневники, картосхемы, бланки описания разрезов, аналитические ведомости, презентация и доклад, тетрадь лабораторных работ, конспекты уроков, дидактические материалы и др.) в зависимости от специфики практики и направления подготовки.</w:t>
      </w:r>
    </w:p>
    <w:p w14:paraId="01A8692A" w14:textId="3222D821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Приложение к отчету по практике также включает текстовую часть, в которой дается подробное описание работ, выполненных в соответствии с планом прохождения практики, проводится анализ полученных результатов, формулируются выводы и/или заключения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34D73139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Структура текстовой части отчета:</w:t>
      </w:r>
    </w:p>
    <w:p w14:paraId="3E881DB1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введение, включающее цели и задачи практики, поставленные в соответствии с программой практики и индивидуальным заданием обучающегося;</w:t>
      </w:r>
    </w:p>
    <w:p w14:paraId="06E7E74F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обзор литературы (для научно-исследовательской работы, преддипломной и производственной практик);</w:t>
      </w:r>
    </w:p>
    <w:p w14:paraId="09A16EF6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методика проведения исследований и объекты исследования;</w:t>
      </w:r>
    </w:p>
    <w:p w14:paraId="112A7BC2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результаты и их обсуждение;</w:t>
      </w:r>
    </w:p>
    <w:p w14:paraId="25DA7148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выводы</w:t>
      </w:r>
    </w:p>
    <w:p w14:paraId="4838ACA6" w14:textId="77777777" w:rsidR="007E224C" w:rsidRPr="007E224C" w:rsidRDefault="007E224C" w:rsidP="007E2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224C">
        <w:rPr>
          <w:rFonts w:ascii="Times New Roman" w:hAnsi="Times New Roman"/>
          <w:i/>
          <w:iCs/>
          <w:sz w:val="24"/>
          <w:szCs w:val="24"/>
        </w:rPr>
        <w:t>- список использованных источников;</w:t>
      </w:r>
    </w:p>
    <w:p w14:paraId="41443FCF" w14:textId="77777777" w:rsidR="007E224C" w:rsidRPr="007E224C" w:rsidRDefault="007E224C" w:rsidP="007E224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C833737" w14:textId="33D258A6" w:rsidR="00A665DF" w:rsidRDefault="00A665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0EA298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РУКОВОДИТЕЛЯ ПРАКТИКИ ОТ ПРОФИЛЬНОЙ ОРГАНИЗАЦИИ *</w:t>
      </w:r>
    </w:p>
    <w:p w14:paraId="2247CCC7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Отзыв оформляется руководителем практики от профильной организации в свободной форме с указанием полноты, своевременности и качества проведенной обучающимся работы</w:t>
      </w:r>
    </w:p>
    <w:p w14:paraId="3787B2A1" w14:textId="77777777" w:rsidR="00511FEC" w:rsidRPr="000C2DC4" w:rsidRDefault="00511FEC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BDC9723" w14:textId="1A3489BB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ED0">
        <w:rPr>
          <w:rFonts w:ascii="Times New Roman" w:eastAsia="Times New Roman" w:hAnsi="Times New Roman"/>
          <w:b/>
          <w:caps/>
          <w:sz w:val="24"/>
          <w:szCs w:val="24"/>
        </w:rPr>
        <w:t>_</w:t>
      </w:r>
    </w:p>
    <w:p w14:paraId="089F12F4" w14:textId="77777777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6CA38" w14:textId="77777777" w:rsidR="000C2DC4" w:rsidRP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A8AD4B" w14:textId="77777777" w:rsidR="000C2DC4" w:rsidRP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 xml:space="preserve">Руководитель практики </w:t>
      </w:r>
    </w:p>
    <w:p w14:paraId="580D061D" w14:textId="77777777" w:rsidR="000C2DC4" w:rsidRPr="000C2DC4" w:rsidRDefault="000C2DC4" w:rsidP="000C2D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 xml:space="preserve">от профильной организации       </w:t>
      </w:r>
      <w:r w:rsidRPr="0095474F">
        <w:rPr>
          <w:rFonts w:ascii="Times New Roman" w:eastAsia="Times New Roman" w:hAnsi="Times New Roman"/>
          <w:sz w:val="24"/>
          <w:szCs w:val="24"/>
        </w:rPr>
        <w:t>________________</w:t>
      </w:r>
      <w:r w:rsidR="00954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474F">
        <w:rPr>
          <w:rFonts w:ascii="Times New Roman" w:eastAsia="Times New Roman" w:hAnsi="Times New Roman"/>
          <w:sz w:val="24"/>
          <w:szCs w:val="24"/>
        </w:rPr>
        <w:t>/ _________________________</w:t>
      </w:r>
    </w:p>
    <w:p w14:paraId="06B067B9" w14:textId="5D8C6707" w:rsidR="000C2DC4" w:rsidRPr="000C2DC4" w:rsidRDefault="000C2DC4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77493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</w:t>
      </w:r>
      <w:r w:rsidR="004F43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подпись  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</w:t>
      </w:r>
      <w:r w:rsidR="004F43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Ф.И.О. </w:t>
      </w:r>
    </w:p>
    <w:p w14:paraId="3887C7E0" w14:textId="77777777" w:rsidR="000C2DC4" w:rsidRDefault="000C2DC4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4C0BA189" w14:textId="77777777" w:rsidR="00511FEC" w:rsidRPr="000C2DC4" w:rsidRDefault="00511FEC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7540D158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ОТЗЫВ РУКОВОДИТЕЛЯ ПРАКТИКИ от УНИВЕРСИТЕТА</w:t>
      </w:r>
    </w:p>
    <w:p w14:paraId="52AC0F3C" w14:textId="77777777" w:rsidR="000C2DC4" w:rsidRPr="000C2DC4" w:rsidRDefault="000C2DC4" w:rsidP="000C2DC4">
      <w:pPr>
        <w:spacing w:after="0" w:line="240" w:lineRule="auto"/>
        <w:ind w:left="1070"/>
        <w:contextualSpacing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DD14ACA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Отзыв оформляется руководителем практики от Университета в свободной форме с указанием полноты, своевременности и качества проведенной обучающимся работы</w:t>
      </w:r>
    </w:p>
    <w:p w14:paraId="512EE0A1" w14:textId="77777777" w:rsidR="00511FEC" w:rsidRPr="000C2DC4" w:rsidRDefault="00511FEC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E6C51A4" w14:textId="77777777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5DF">
        <w:rPr>
          <w:rFonts w:ascii="Times New Roman" w:eastAsia="Times New Roman" w:hAnsi="Times New Roman"/>
          <w:b/>
          <w:caps/>
          <w:sz w:val="24"/>
          <w:szCs w:val="24"/>
        </w:rPr>
        <w:t>______________</w:t>
      </w: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</w:t>
      </w:r>
    </w:p>
    <w:p w14:paraId="6C84A930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85B8183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Оценка ______________________________________________</w:t>
      </w:r>
      <w:r w:rsidR="00A665DF">
        <w:rPr>
          <w:rFonts w:ascii="Times New Roman" w:eastAsia="Times New Roman" w:hAnsi="Times New Roman"/>
          <w:sz w:val="24"/>
          <w:szCs w:val="24"/>
        </w:rPr>
        <w:t xml:space="preserve">  </w:t>
      </w:r>
      <w:r w:rsidR="00A665DF"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14:paraId="298447CC" w14:textId="631B847E" w:rsidR="000C2DC4" w:rsidRPr="000C2DC4" w:rsidRDefault="000C2DC4" w:rsidP="00A665DF">
      <w:pPr>
        <w:spacing w:line="240" w:lineRule="auto"/>
        <w:ind w:left="708" w:firstLine="708"/>
        <w:contextualSpacing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0C2DC4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зачтено/отлично/хорошо/удовлетворительно</w:t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8605CC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    </w:t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количество баллов</w:t>
      </w:r>
    </w:p>
    <w:p w14:paraId="52C32258" w14:textId="77777777" w:rsid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3095D84" w14:textId="77777777" w:rsidR="00A665DF" w:rsidRPr="000C2DC4" w:rsidRDefault="00A665DF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95558BC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Руководитель практики</w:t>
      </w:r>
    </w:p>
    <w:p w14:paraId="1A39FE97" w14:textId="5326885A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от Университета</w:t>
      </w:r>
      <w:r w:rsidRPr="000C2DC4">
        <w:rPr>
          <w:rFonts w:ascii="Times New Roman" w:eastAsia="Times New Roman" w:hAnsi="Times New Roman"/>
          <w:sz w:val="24"/>
          <w:szCs w:val="24"/>
        </w:rPr>
        <w:tab/>
      </w:r>
      <w:r w:rsidRPr="000C2DC4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6A0E78" w:rsidRPr="0095474F">
        <w:rPr>
          <w:rFonts w:ascii="Times New Roman" w:eastAsia="Times New Roman" w:hAnsi="Times New Roman"/>
          <w:sz w:val="24"/>
          <w:szCs w:val="24"/>
        </w:rPr>
        <w:t>________________</w:t>
      </w:r>
      <w:r w:rsidR="006A0E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0E78" w:rsidRPr="0095474F">
        <w:rPr>
          <w:rFonts w:ascii="Times New Roman" w:eastAsia="Times New Roman" w:hAnsi="Times New Roman"/>
          <w:sz w:val="24"/>
          <w:szCs w:val="24"/>
        </w:rPr>
        <w:t>/ _________________________</w:t>
      </w:r>
    </w:p>
    <w:p w14:paraId="3DE8959C" w14:textId="64828146" w:rsidR="000C2DC4" w:rsidRPr="000C2DC4" w:rsidRDefault="000C2DC4" w:rsidP="000C2DC4">
      <w:pPr>
        <w:contextualSpacing/>
        <w:jc w:val="both"/>
        <w:rPr>
          <w:rFonts w:eastAsia="Times New Roman"/>
        </w:rPr>
      </w:pP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Ф.И.О. </w:t>
      </w:r>
    </w:p>
    <w:p w14:paraId="1EC068B3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D6B80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Примечания:</w:t>
      </w:r>
    </w:p>
    <w:p w14:paraId="2491EA7D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D80D9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Cs/>
          <w:sz w:val="24"/>
          <w:szCs w:val="24"/>
          <w:lang w:eastAsia="ru-RU"/>
        </w:rPr>
        <w:t>Отчёт о прохождении практики является основным рабочим и отчётным документом обучающегося в период прохождения практики.</w:t>
      </w:r>
    </w:p>
    <w:p w14:paraId="28A4CA98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DC4">
        <w:rPr>
          <w:rFonts w:ascii="Times New Roman" w:hAnsi="Times New Roman"/>
          <w:sz w:val="24"/>
          <w:szCs w:val="24"/>
        </w:rPr>
        <w:t xml:space="preserve">Обучающийся заполняет отчёт </w:t>
      </w:r>
      <w:r w:rsidRPr="000C2D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прохождении практики </w:t>
      </w:r>
      <w:r w:rsidRPr="000C2DC4">
        <w:rPr>
          <w:rFonts w:ascii="Times New Roman" w:hAnsi="Times New Roman"/>
          <w:sz w:val="24"/>
          <w:szCs w:val="24"/>
        </w:rPr>
        <w:t xml:space="preserve">регулярно в течение всего периода практики. </w:t>
      </w:r>
    </w:p>
    <w:p w14:paraId="54FCE0D1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bCs/>
          <w:sz w:val="24"/>
          <w:szCs w:val="24"/>
        </w:rPr>
        <w:t>Заполненный отчёт о</w:t>
      </w:r>
      <w:r w:rsidRPr="000C2DC4">
        <w:rPr>
          <w:rFonts w:ascii="Times New Roman" w:hAnsi="Times New Roman"/>
          <w:sz w:val="24"/>
          <w:szCs w:val="24"/>
        </w:rPr>
        <w:t xml:space="preserve"> прохождении практики обучающийся сдает руководителю практики от Университета по завершению практики в соответствии с графиком учебного процесса.</w:t>
      </w:r>
    </w:p>
    <w:p w14:paraId="0449833A" w14:textId="77777777" w:rsidR="000C2DC4" w:rsidRPr="000C2DC4" w:rsidRDefault="000C2DC4" w:rsidP="000C2DC4">
      <w:pPr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133BFE9F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A3D63A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5E5F50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7B5DCB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CA3DDD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B430B6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BD7F6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11CD3843" w14:textId="77777777" w:rsidR="000C2DC4" w:rsidRPr="000C2DC4" w:rsidRDefault="000C2DC4" w:rsidP="000C2DC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8F40B67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63694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87C2C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06480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C4509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14F7F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3A42F" w14:textId="77777777" w:rsidR="00A665DF" w:rsidRDefault="00A66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65DF" w:rsidSect="0077493F">
      <w:footerReference w:type="even" r:id="rId11"/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63DE" w14:textId="77777777" w:rsidR="00B87BB4" w:rsidRDefault="00B87BB4" w:rsidP="0077493F">
      <w:pPr>
        <w:spacing w:after="0" w:line="240" w:lineRule="auto"/>
      </w:pPr>
      <w:r>
        <w:separator/>
      </w:r>
    </w:p>
  </w:endnote>
  <w:endnote w:type="continuationSeparator" w:id="0">
    <w:p w14:paraId="00DDE899" w14:textId="77777777" w:rsidR="00B87BB4" w:rsidRDefault="00B87BB4" w:rsidP="0077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46165492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E45F8AB" w14:textId="6379D86B" w:rsidR="0077493F" w:rsidRDefault="0077493F" w:rsidP="00E165E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0089A34" w14:textId="77777777" w:rsidR="0077493F" w:rsidRDefault="00774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/>
        <w:sz w:val="24"/>
        <w:szCs w:val="24"/>
      </w:rPr>
      <w:id w:val="13331097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20E00DF" w14:textId="1956553A" w:rsidR="0077493F" w:rsidRPr="0077493F" w:rsidRDefault="0077493F" w:rsidP="00E165EA">
        <w:pPr>
          <w:pStyle w:val="a5"/>
          <w:framePr w:wrap="none" w:vAnchor="text" w:hAnchor="margin" w:xAlign="center" w:y="1"/>
          <w:rPr>
            <w:rStyle w:val="a7"/>
            <w:rFonts w:ascii="Times New Roman" w:hAnsi="Times New Roman"/>
            <w:sz w:val="24"/>
            <w:szCs w:val="24"/>
          </w:rPr>
        </w:pP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begin"/>
        </w:r>
        <w:r w:rsidRPr="0077493F">
          <w:rPr>
            <w:rStyle w:val="a7"/>
            <w:rFonts w:ascii="Times New Roman" w:hAnsi="Times New Roman"/>
            <w:sz w:val="24"/>
            <w:szCs w:val="24"/>
          </w:rPr>
          <w:instrText xml:space="preserve"> PAGE </w:instrText>
        </w: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separate"/>
        </w:r>
        <w:r w:rsidR="007E224C">
          <w:rPr>
            <w:rStyle w:val="a7"/>
            <w:rFonts w:ascii="Times New Roman" w:hAnsi="Times New Roman"/>
            <w:noProof/>
            <w:sz w:val="24"/>
            <w:szCs w:val="24"/>
          </w:rPr>
          <w:t>8</w:t>
        </w: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786762" w14:textId="77777777" w:rsidR="0077493F" w:rsidRDefault="00774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961F" w14:textId="77777777" w:rsidR="00B87BB4" w:rsidRDefault="00B87BB4" w:rsidP="0077493F">
      <w:pPr>
        <w:spacing w:after="0" w:line="240" w:lineRule="auto"/>
      </w:pPr>
      <w:r>
        <w:separator/>
      </w:r>
    </w:p>
  </w:footnote>
  <w:footnote w:type="continuationSeparator" w:id="0">
    <w:p w14:paraId="3E1724F6" w14:textId="77777777" w:rsidR="00B87BB4" w:rsidRDefault="00B87BB4" w:rsidP="0077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03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C4"/>
    <w:rsid w:val="00025E4F"/>
    <w:rsid w:val="00093A93"/>
    <w:rsid w:val="000C2DC4"/>
    <w:rsid w:val="002A7FE6"/>
    <w:rsid w:val="00335665"/>
    <w:rsid w:val="00366121"/>
    <w:rsid w:val="003C2856"/>
    <w:rsid w:val="003F05A0"/>
    <w:rsid w:val="004F4370"/>
    <w:rsid w:val="00511FEC"/>
    <w:rsid w:val="005165CF"/>
    <w:rsid w:val="00631B29"/>
    <w:rsid w:val="006A0E78"/>
    <w:rsid w:val="0077493F"/>
    <w:rsid w:val="007E224C"/>
    <w:rsid w:val="00836502"/>
    <w:rsid w:val="008605CC"/>
    <w:rsid w:val="00860A18"/>
    <w:rsid w:val="008E5F38"/>
    <w:rsid w:val="0095474F"/>
    <w:rsid w:val="009C7F97"/>
    <w:rsid w:val="00A665DF"/>
    <w:rsid w:val="00B861C9"/>
    <w:rsid w:val="00B87BB4"/>
    <w:rsid w:val="00BA29E1"/>
    <w:rsid w:val="00BB355D"/>
    <w:rsid w:val="00C76A38"/>
    <w:rsid w:val="00CF6397"/>
    <w:rsid w:val="00DE4CA1"/>
    <w:rsid w:val="00EE1D32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CEB6"/>
  <w15:chartTrackingRefBased/>
  <w15:docId w15:val="{3A15FADC-242C-463C-A6C2-AE02BEF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93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93F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7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Documents\&#1055;&#1086;&#1083;&#1100;&#1079;&#1086;&#1074;&#1072;&#1090;&#1077;&#1083;&#1100;&#1089;&#1082;&#1080;&#1077;%20&#1096;&#1072;&#1073;&#1083;&#1086;&#1085;&#1099;%20Office\Doc1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45a44f-7ef5-4e94-a67e-4c7be68f64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6" ma:contentTypeDescription="Создание документа." ma:contentTypeScope="" ma:versionID="ae9f23cb1c2c721c60a92b007dc200e6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a9e88d7774943a00a372f2fc10f101a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CD43-589B-4B3C-8798-760FB821AFB5}">
  <ds:schemaRefs>
    <ds:schemaRef ds:uri="http://schemas.microsoft.com/office/2006/metadata/properties"/>
    <ds:schemaRef ds:uri="http://www.w3.org/2000/xmlns/"/>
    <ds:schemaRef ds:uri="9345a44f-7ef5-4e94-a67e-4c7be68f648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9099313-07EC-4165-9921-AF4D26CB9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ED9E8-AF34-46A0-9DF1-F916EAEB683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45a44f-7ef5-4e94-a67e-4c7be68f6483"/>
    <ds:schemaRef ds:uri="d27ad91e-e5d4-45ae-8fd0-0ebd25a89c91"/>
  </ds:schemaRefs>
</ds:datastoreItem>
</file>

<file path=customXml/itemProps4.xml><?xml version="1.0" encoding="utf-8"?>
<ds:datastoreItem xmlns:ds="http://schemas.openxmlformats.org/officeDocument/2006/customXml" ds:itemID="{8CA8329D-C3F6-458C-82C6-B4873CA4DD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0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Вечканов Евгений Михайлович</cp:lastModifiedBy>
  <cp:revision>2</cp:revision>
  <dcterms:created xsi:type="dcterms:W3CDTF">2023-07-17T15:27:00Z</dcterms:created>
  <dcterms:modified xsi:type="dcterms:W3CDTF">2023-07-17T15:27:00Z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